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" w:line="389" w:lineRule="auto"/>
        <w:ind w:left="0" w:firstLine="0"/>
        <w:jc w:val="right"/>
        <w:rPr>
          <w:rFonts w:ascii="Arial" w:hAnsi="Arial" w:cs="Arial"/>
          <w:b/>
          <w:color w:val="auto"/>
          <w:sz w:val="22"/>
        </w:rPr>
      </w:pPr>
      <w:bookmarkStart w:id="0" w:name="_GoBack"/>
      <w:bookmarkEnd w:id="0"/>
      <w:r>
        <w:rPr>
          <w:sz w:val="22"/>
        </w:rPr>
        <w:t xml:space="preserve">             </w:t>
      </w:r>
      <w:r>
        <w:rPr>
          <w:rFonts w:ascii="Arial" w:hAnsi="Arial" w:cs="Arial"/>
        </w:rPr>
        <w:t>Stuttgart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fldChar w:fldCharType="begin"/>
      </w:r>
      <w:r>
        <w:rPr>
          <w:rFonts w:ascii="Arial" w:hAnsi="Arial" w:cs="Arial"/>
          <w:color w:val="auto"/>
        </w:rPr>
        <w:instrText xml:space="preserve"> TIME \@ "dd.MM.yyyy" </w:instrText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12.12.2021</w:t>
      </w:r>
      <w:r>
        <w:rPr>
          <w:rFonts w:ascii="Arial" w:hAnsi="Arial" w:cs="Arial"/>
          <w:color w:val="auto"/>
        </w:rPr>
        <w:fldChar w:fldCharType="end"/>
      </w:r>
    </w:p>
    <w:p>
      <w:pPr>
        <w:spacing w:after="2" w:line="389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>
      <w:pPr>
        <w:spacing w:after="2" w:line="389" w:lineRule="auto"/>
        <w:ind w:left="0" w:firstLine="0"/>
        <w:rPr>
          <w:rFonts w:ascii="Arial" w:hAnsi="Arial" w:cs="Arial"/>
          <w:b/>
          <w:color w:val="auto"/>
          <w:sz w:val="2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88330" cy="181610"/>
                <wp:effectExtent l="0" t="0" r="0" b="889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181610"/>
                          <a:chOff x="0" y="0"/>
                          <a:chExt cx="6461760" cy="20726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71160" y="0"/>
                            <a:ext cx="99060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5562600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773166" y="64263"/>
                            <a:ext cx="45276" cy="1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143001">
                                <a:moveTo>
                                  <a:pt x="45212" y="0"/>
                                </a:moveTo>
                                <a:lnTo>
                                  <a:pt x="45276" y="17"/>
                                </a:lnTo>
                                <a:lnTo>
                                  <a:pt x="45276" y="14369"/>
                                </a:lnTo>
                                <a:lnTo>
                                  <a:pt x="31448" y="18542"/>
                                </a:lnTo>
                                <a:cubicBezTo>
                                  <a:pt x="27464" y="21272"/>
                                  <a:pt x="24130" y="25336"/>
                                  <a:pt x="21463" y="30734"/>
                                </a:cubicBezTo>
                                <a:cubicBezTo>
                                  <a:pt x="15875" y="41528"/>
                                  <a:pt x="13081" y="55118"/>
                                  <a:pt x="13081" y="71500"/>
                                </a:cubicBezTo>
                                <a:cubicBezTo>
                                  <a:pt x="13081" y="87757"/>
                                  <a:pt x="15875" y="101092"/>
                                  <a:pt x="21463" y="111760"/>
                                </a:cubicBezTo>
                                <a:cubicBezTo>
                                  <a:pt x="24130" y="117284"/>
                                  <a:pt x="27464" y="121444"/>
                                  <a:pt x="31448" y="124253"/>
                                </a:cubicBezTo>
                                <a:lnTo>
                                  <a:pt x="45276" y="128630"/>
                                </a:lnTo>
                                <a:lnTo>
                                  <a:pt x="45276" y="142983"/>
                                </a:lnTo>
                                <a:lnTo>
                                  <a:pt x="45212" y="143001"/>
                                </a:lnTo>
                                <a:cubicBezTo>
                                  <a:pt x="29718" y="142621"/>
                                  <a:pt x="18415" y="135255"/>
                                  <a:pt x="11049" y="121031"/>
                                </a:cubicBezTo>
                                <a:cubicBezTo>
                                  <a:pt x="3683" y="107061"/>
                                  <a:pt x="0" y="90550"/>
                                  <a:pt x="0" y="71500"/>
                                </a:cubicBezTo>
                                <a:cubicBezTo>
                                  <a:pt x="0" y="52070"/>
                                  <a:pt x="3683" y="35433"/>
                                  <a:pt x="11049" y="21589"/>
                                </a:cubicBezTo>
                                <a:cubicBezTo>
                                  <a:pt x="18415" y="7493"/>
                                  <a:pt x="29718" y="253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605526" y="64263"/>
                            <a:ext cx="762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9700">
                                <a:moveTo>
                                  <a:pt x="43180" y="0"/>
                                </a:moveTo>
                                <a:cubicBezTo>
                                  <a:pt x="54991" y="126"/>
                                  <a:pt x="63627" y="5080"/>
                                  <a:pt x="68834" y="14986"/>
                                </a:cubicBezTo>
                                <a:cubicBezTo>
                                  <a:pt x="73787" y="24511"/>
                                  <a:pt x="76200" y="37084"/>
                                  <a:pt x="76200" y="52324"/>
                                </a:cubicBezTo>
                                <a:cubicBezTo>
                                  <a:pt x="76200" y="81534"/>
                                  <a:pt x="76200" y="110617"/>
                                  <a:pt x="76200" y="139700"/>
                                </a:cubicBezTo>
                                <a:cubicBezTo>
                                  <a:pt x="72263" y="139700"/>
                                  <a:pt x="68326" y="139700"/>
                                  <a:pt x="64389" y="139700"/>
                                </a:cubicBezTo>
                                <a:cubicBezTo>
                                  <a:pt x="64389" y="112013"/>
                                  <a:pt x="64389" y="84327"/>
                                  <a:pt x="64389" y="56642"/>
                                </a:cubicBezTo>
                                <a:cubicBezTo>
                                  <a:pt x="64389" y="43561"/>
                                  <a:pt x="62611" y="33274"/>
                                  <a:pt x="59182" y="25526"/>
                                </a:cubicBezTo>
                                <a:cubicBezTo>
                                  <a:pt x="55499" y="18287"/>
                                  <a:pt x="49530" y="14477"/>
                                  <a:pt x="41275" y="14350"/>
                                </a:cubicBezTo>
                                <a:cubicBezTo>
                                  <a:pt x="30607" y="14605"/>
                                  <a:pt x="23114" y="19938"/>
                                  <a:pt x="18796" y="30225"/>
                                </a:cubicBezTo>
                                <a:cubicBezTo>
                                  <a:pt x="16510" y="35178"/>
                                  <a:pt x="14986" y="40512"/>
                                  <a:pt x="14097" y="46100"/>
                                </a:cubicBezTo>
                                <a:cubicBezTo>
                                  <a:pt x="13081" y="52070"/>
                                  <a:pt x="12573" y="58038"/>
                                  <a:pt x="12573" y="64135"/>
                                </a:cubicBezTo>
                                <a:cubicBezTo>
                                  <a:pt x="12573" y="89408"/>
                                  <a:pt x="12573" y="114553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635" y="139700"/>
                                </a:cubicBezTo>
                                <a:cubicBezTo>
                                  <a:pt x="635" y="104901"/>
                                  <a:pt x="635" y="70103"/>
                                  <a:pt x="635" y="35178"/>
                                </a:cubicBezTo>
                                <a:cubicBezTo>
                                  <a:pt x="635" y="24764"/>
                                  <a:pt x="508" y="14097"/>
                                  <a:pt x="0" y="3175"/>
                                </a:cubicBezTo>
                                <a:cubicBezTo>
                                  <a:pt x="3810" y="3175"/>
                                  <a:pt x="7620" y="3175"/>
                                  <a:pt x="11557" y="3175"/>
                                </a:cubicBezTo>
                                <a:cubicBezTo>
                                  <a:pt x="11557" y="11302"/>
                                  <a:pt x="11557" y="19431"/>
                                  <a:pt x="11557" y="27559"/>
                                </a:cubicBezTo>
                                <a:cubicBezTo>
                                  <a:pt x="11684" y="27559"/>
                                  <a:pt x="11811" y="27559"/>
                                  <a:pt x="11938" y="27559"/>
                                </a:cubicBezTo>
                                <a:cubicBezTo>
                                  <a:pt x="12954" y="24257"/>
                                  <a:pt x="14351" y="21082"/>
                                  <a:pt x="15875" y="17907"/>
                                </a:cubicBezTo>
                                <a:cubicBezTo>
                                  <a:pt x="17399" y="14605"/>
                                  <a:pt x="19304" y="11684"/>
                                  <a:pt x="21590" y="9144"/>
                                </a:cubicBezTo>
                                <a:cubicBezTo>
                                  <a:pt x="24003" y="6223"/>
                                  <a:pt x="26924" y="3937"/>
                                  <a:pt x="30480" y="2286"/>
                                </a:cubicBezTo>
                                <a:cubicBezTo>
                                  <a:pt x="34036" y="762"/>
                                  <a:pt x="38227" y="0"/>
                                  <a:pt x="43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62600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703824" y="0"/>
                            <a:ext cx="56388" cy="20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203963">
                                <a:moveTo>
                                  <a:pt x="45212" y="0"/>
                                </a:moveTo>
                                <a:cubicBezTo>
                                  <a:pt x="47244" y="0"/>
                                  <a:pt x="49276" y="127"/>
                                  <a:pt x="51435" y="254"/>
                                </a:cubicBezTo>
                                <a:cubicBezTo>
                                  <a:pt x="53594" y="763"/>
                                  <a:pt x="55245" y="1525"/>
                                  <a:pt x="56388" y="2667"/>
                                </a:cubicBezTo>
                                <a:cubicBezTo>
                                  <a:pt x="56134" y="7493"/>
                                  <a:pt x="55880" y="12447"/>
                                  <a:pt x="55626" y="17400"/>
                                </a:cubicBezTo>
                                <a:cubicBezTo>
                                  <a:pt x="52959" y="15367"/>
                                  <a:pt x="49784" y="14351"/>
                                  <a:pt x="46101" y="14351"/>
                                </a:cubicBezTo>
                                <a:cubicBezTo>
                                  <a:pt x="42164" y="14351"/>
                                  <a:pt x="39116" y="15622"/>
                                  <a:pt x="37084" y="18162"/>
                                </a:cubicBezTo>
                                <a:cubicBezTo>
                                  <a:pt x="34925" y="21082"/>
                                  <a:pt x="33528" y="24512"/>
                                  <a:pt x="32766" y="28575"/>
                                </a:cubicBezTo>
                                <a:cubicBezTo>
                                  <a:pt x="32004" y="32766"/>
                                  <a:pt x="31623" y="37085"/>
                                  <a:pt x="31623" y="41656"/>
                                </a:cubicBezTo>
                                <a:cubicBezTo>
                                  <a:pt x="31496" y="46482"/>
                                  <a:pt x="31496" y="51181"/>
                                  <a:pt x="31496" y="55626"/>
                                </a:cubicBezTo>
                                <a:cubicBezTo>
                                  <a:pt x="31496" y="59563"/>
                                  <a:pt x="31496" y="63500"/>
                                  <a:pt x="31496" y="67438"/>
                                </a:cubicBezTo>
                                <a:cubicBezTo>
                                  <a:pt x="38735" y="67438"/>
                                  <a:pt x="45974" y="67438"/>
                                  <a:pt x="53340" y="67438"/>
                                </a:cubicBezTo>
                                <a:cubicBezTo>
                                  <a:pt x="53340" y="72263"/>
                                  <a:pt x="53340" y="77089"/>
                                  <a:pt x="53340" y="81788"/>
                                </a:cubicBezTo>
                                <a:cubicBezTo>
                                  <a:pt x="45974" y="81788"/>
                                  <a:pt x="38735" y="81788"/>
                                  <a:pt x="31496" y="81788"/>
                                </a:cubicBezTo>
                                <a:cubicBezTo>
                                  <a:pt x="31496" y="122555"/>
                                  <a:pt x="31496" y="163323"/>
                                  <a:pt x="31496" y="203963"/>
                                </a:cubicBezTo>
                                <a:cubicBezTo>
                                  <a:pt x="27559" y="203963"/>
                                  <a:pt x="23495" y="203963"/>
                                  <a:pt x="19558" y="203963"/>
                                </a:cubicBezTo>
                                <a:cubicBezTo>
                                  <a:pt x="19558" y="163323"/>
                                  <a:pt x="19558" y="122555"/>
                                  <a:pt x="19558" y="81788"/>
                                </a:cubicBezTo>
                                <a:cubicBezTo>
                                  <a:pt x="13081" y="81788"/>
                                  <a:pt x="6604" y="81788"/>
                                  <a:pt x="0" y="81788"/>
                                </a:cubicBezTo>
                                <a:cubicBezTo>
                                  <a:pt x="0" y="77089"/>
                                  <a:pt x="0" y="72263"/>
                                  <a:pt x="0" y="67438"/>
                                </a:cubicBezTo>
                                <a:cubicBezTo>
                                  <a:pt x="6604" y="67438"/>
                                  <a:pt x="13081" y="67438"/>
                                  <a:pt x="19558" y="67438"/>
                                </a:cubicBezTo>
                                <a:cubicBezTo>
                                  <a:pt x="19558" y="64136"/>
                                  <a:pt x="19558" y="60833"/>
                                  <a:pt x="19558" y="57531"/>
                                </a:cubicBezTo>
                                <a:cubicBezTo>
                                  <a:pt x="19558" y="50165"/>
                                  <a:pt x="19812" y="43053"/>
                                  <a:pt x="20320" y="36068"/>
                                </a:cubicBezTo>
                                <a:cubicBezTo>
                                  <a:pt x="20574" y="29338"/>
                                  <a:pt x="21590" y="23241"/>
                                  <a:pt x="23241" y="17907"/>
                                </a:cubicBezTo>
                                <a:cubicBezTo>
                                  <a:pt x="24765" y="12319"/>
                                  <a:pt x="27432" y="7875"/>
                                  <a:pt x="30988" y="4700"/>
                                </a:cubicBezTo>
                                <a:cubicBezTo>
                                  <a:pt x="34417" y="1525"/>
                                  <a:pt x="39116" y="0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17971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154166" y="64592"/>
                            <a:ext cx="39815" cy="1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5" h="141493">
                                <a:moveTo>
                                  <a:pt x="39815" y="0"/>
                                </a:moveTo>
                                <a:lnTo>
                                  <a:pt x="39815" y="14644"/>
                                </a:lnTo>
                                <a:lnTo>
                                  <a:pt x="29925" y="17991"/>
                                </a:lnTo>
                                <a:cubicBezTo>
                                  <a:pt x="26480" y="20499"/>
                                  <a:pt x="23495" y="24182"/>
                                  <a:pt x="20955" y="29008"/>
                                </a:cubicBezTo>
                                <a:cubicBezTo>
                                  <a:pt x="15748" y="38659"/>
                                  <a:pt x="13081" y="49582"/>
                                  <a:pt x="13081" y="61646"/>
                                </a:cubicBezTo>
                                <a:lnTo>
                                  <a:pt x="39815" y="61646"/>
                                </a:lnTo>
                                <a:lnTo>
                                  <a:pt x="39815" y="75997"/>
                                </a:lnTo>
                                <a:lnTo>
                                  <a:pt x="13081" y="75997"/>
                                </a:lnTo>
                                <a:cubicBezTo>
                                  <a:pt x="13081" y="90857"/>
                                  <a:pt x="15875" y="103049"/>
                                  <a:pt x="21336" y="112701"/>
                                </a:cubicBezTo>
                                <a:cubicBezTo>
                                  <a:pt x="24003" y="117781"/>
                                  <a:pt x="27305" y="121622"/>
                                  <a:pt x="31258" y="124226"/>
                                </a:cubicBezTo>
                                <a:lnTo>
                                  <a:pt x="39815" y="126760"/>
                                </a:lnTo>
                                <a:lnTo>
                                  <a:pt x="39815" y="141493"/>
                                </a:lnTo>
                                <a:lnTo>
                                  <a:pt x="23796" y="137180"/>
                                </a:lnTo>
                                <a:cubicBezTo>
                                  <a:pt x="18129" y="133719"/>
                                  <a:pt x="13589" y="128639"/>
                                  <a:pt x="10160" y="121971"/>
                                </a:cubicBezTo>
                                <a:cubicBezTo>
                                  <a:pt x="3302" y="108891"/>
                                  <a:pt x="0" y="92000"/>
                                  <a:pt x="127" y="71171"/>
                                </a:cubicBezTo>
                                <a:cubicBezTo>
                                  <a:pt x="254" y="49836"/>
                                  <a:pt x="4064" y="32691"/>
                                  <a:pt x="11557" y="19483"/>
                                </a:cubicBezTo>
                                <a:cubicBezTo>
                                  <a:pt x="15177" y="12942"/>
                                  <a:pt x="19431" y="8021"/>
                                  <a:pt x="24320" y="4719"/>
                                </a:cubicBezTo>
                                <a:lnTo>
                                  <a:pt x="39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818442" y="64280"/>
                            <a:ext cx="45276" cy="14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142966">
                                <a:moveTo>
                                  <a:pt x="0" y="0"/>
                                </a:moveTo>
                                <a:lnTo>
                                  <a:pt x="20415" y="5586"/>
                                </a:lnTo>
                                <a:cubicBezTo>
                                  <a:pt x="26194" y="9190"/>
                                  <a:pt x="30924" y="14524"/>
                                  <a:pt x="34608" y="21572"/>
                                </a:cubicBezTo>
                                <a:cubicBezTo>
                                  <a:pt x="41720" y="35415"/>
                                  <a:pt x="45276" y="52052"/>
                                  <a:pt x="45276" y="71483"/>
                                </a:cubicBezTo>
                                <a:cubicBezTo>
                                  <a:pt x="45276" y="90533"/>
                                  <a:pt x="41720" y="107044"/>
                                  <a:pt x="34608" y="121013"/>
                                </a:cubicBezTo>
                                <a:cubicBezTo>
                                  <a:pt x="30924" y="128125"/>
                                  <a:pt x="26194" y="133523"/>
                                  <a:pt x="20415" y="137190"/>
                                </a:cubicBezTo>
                                <a:lnTo>
                                  <a:pt x="0" y="142966"/>
                                </a:lnTo>
                                <a:lnTo>
                                  <a:pt x="0" y="128613"/>
                                </a:lnTo>
                                <a:lnTo>
                                  <a:pt x="64" y="128633"/>
                                </a:lnTo>
                                <a:cubicBezTo>
                                  <a:pt x="10604" y="128379"/>
                                  <a:pt x="18605" y="122791"/>
                                  <a:pt x="24193" y="111743"/>
                                </a:cubicBezTo>
                                <a:cubicBezTo>
                                  <a:pt x="29528" y="101074"/>
                                  <a:pt x="32195" y="87739"/>
                                  <a:pt x="32195" y="71483"/>
                                </a:cubicBezTo>
                                <a:cubicBezTo>
                                  <a:pt x="32195" y="55100"/>
                                  <a:pt x="29528" y="41511"/>
                                  <a:pt x="24193" y="30716"/>
                                </a:cubicBezTo>
                                <a:cubicBezTo>
                                  <a:pt x="18605" y="19921"/>
                                  <a:pt x="10604" y="14460"/>
                                  <a:pt x="64" y="14333"/>
                                </a:cubicBezTo>
                                <a:lnTo>
                                  <a:pt x="0" y="14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52490" y="64263"/>
                            <a:ext cx="133477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" h="139700">
                                <a:moveTo>
                                  <a:pt x="43307" y="0"/>
                                </a:moveTo>
                                <a:cubicBezTo>
                                  <a:pt x="45720" y="0"/>
                                  <a:pt x="48260" y="253"/>
                                  <a:pt x="51054" y="1015"/>
                                </a:cubicBezTo>
                                <a:cubicBezTo>
                                  <a:pt x="53594" y="1650"/>
                                  <a:pt x="56261" y="3175"/>
                                  <a:pt x="58801" y="5334"/>
                                </a:cubicBezTo>
                                <a:cubicBezTo>
                                  <a:pt x="61468" y="7238"/>
                                  <a:pt x="63754" y="10160"/>
                                  <a:pt x="65659" y="13843"/>
                                </a:cubicBezTo>
                                <a:cubicBezTo>
                                  <a:pt x="67564" y="17780"/>
                                  <a:pt x="68961" y="22733"/>
                                  <a:pt x="69850" y="28701"/>
                                </a:cubicBezTo>
                                <a:cubicBezTo>
                                  <a:pt x="69977" y="28701"/>
                                  <a:pt x="70104" y="28701"/>
                                  <a:pt x="70231" y="28701"/>
                                </a:cubicBezTo>
                                <a:cubicBezTo>
                                  <a:pt x="72644" y="20574"/>
                                  <a:pt x="76709" y="13715"/>
                                  <a:pt x="82169" y="8255"/>
                                </a:cubicBezTo>
                                <a:cubicBezTo>
                                  <a:pt x="87503" y="2921"/>
                                  <a:pt x="94107" y="126"/>
                                  <a:pt x="102109" y="0"/>
                                </a:cubicBezTo>
                                <a:cubicBezTo>
                                  <a:pt x="112268" y="126"/>
                                  <a:pt x="120015" y="4445"/>
                                  <a:pt x="125476" y="12700"/>
                                </a:cubicBezTo>
                                <a:cubicBezTo>
                                  <a:pt x="130810" y="21082"/>
                                  <a:pt x="133477" y="32003"/>
                                  <a:pt x="133477" y="45720"/>
                                </a:cubicBezTo>
                                <a:cubicBezTo>
                                  <a:pt x="133477" y="77088"/>
                                  <a:pt x="133477" y="108331"/>
                                  <a:pt x="133477" y="139700"/>
                                </a:cubicBezTo>
                                <a:cubicBezTo>
                                  <a:pt x="129540" y="139700"/>
                                  <a:pt x="125603" y="139700"/>
                                  <a:pt x="121666" y="139700"/>
                                </a:cubicBezTo>
                                <a:cubicBezTo>
                                  <a:pt x="121666" y="109474"/>
                                  <a:pt x="121666" y="79121"/>
                                  <a:pt x="121666" y="48895"/>
                                </a:cubicBezTo>
                                <a:cubicBezTo>
                                  <a:pt x="121666" y="43814"/>
                                  <a:pt x="121412" y="39115"/>
                                  <a:pt x="120904" y="34925"/>
                                </a:cubicBezTo>
                                <a:cubicBezTo>
                                  <a:pt x="120142" y="30734"/>
                                  <a:pt x="118872" y="27177"/>
                                  <a:pt x="117094" y="24130"/>
                                </a:cubicBezTo>
                                <a:cubicBezTo>
                                  <a:pt x="115570" y="20955"/>
                                  <a:pt x="113411" y="18542"/>
                                  <a:pt x="110617" y="16637"/>
                                </a:cubicBezTo>
                                <a:cubicBezTo>
                                  <a:pt x="107823" y="15112"/>
                                  <a:pt x="104394" y="14350"/>
                                  <a:pt x="100203" y="14350"/>
                                </a:cubicBezTo>
                                <a:cubicBezTo>
                                  <a:pt x="93218" y="14350"/>
                                  <a:pt x="87122" y="18287"/>
                                  <a:pt x="81661" y="26162"/>
                                </a:cubicBezTo>
                                <a:cubicBezTo>
                                  <a:pt x="76073" y="34289"/>
                                  <a:pt x="73279" y="46989"/>
                                  <a:pt x="73152" y="64135"/>
                                </a:cubicBezTo>
                                <a:cubicBezTo>
                                  <a:pt x="73152" y="89408"/>
                                  <a:pt x="73152" y="114553"/>
                                  <a:pt x="73152" y="139700"/>
                                </a:cubicBezTo>
                                <a:cubicBezTo>
                                  <a:pt x="69215" y="139700"/>
                                  <a:pt x="65151" y="139700"/>
                                  <a:pt x="61214" y="139700"/>
                                </a:cubicBezTo>
                                <a:cubicBezTo>
                                  <a:pt x="61214" y="109474"/>
                                  <a:pt x="61214" y="79121"/>
                                  <a:pt x="61214" y="48895"/>
                                </a:cubicBezTo>
                                <a:cubicBezTo>
                                  <a:pt x="61214" y="43814"/>
                                  <a:pt x="60960" y="39115"/>
                                  <a:pt x="60325" y="34925"/>
                                </a:cubicBezTo>
                                <a:cubicBezTo>
                                  <a:pt x="59563" y="30734"/>
                                  <a:pt x="58293" y="27177"/>
                                  <a:pt x="56642" y="24130"/>
                                </a:cubicBezTo>
                                <a:cubicBezTo>
                                  <a:pt x="54991" y="20955"/>
                                  <a:pt x="52832" y="18542"/>
                                  <a:pt x="50165" y="16637"/>
                                </a:cubicBezTo>
                                <a:cubicBezTo>
                                  <a:pt x="47372" y="15112"/>
                                  <a:pt x="43942" y="14350"/>
                                  <a:pt x="39751" y="14350"/>
                                </a:cubicBezTo>
                                <a:cubicBezTo>
                                  <a:pt x="32766" y="14350"/>
                                  <a:pt x="26543" y="18287"/>
                                  <a:pt x="21209" y="26162"/>
                                </a:cubicBezTo>
                                <a:cubicBezTo>
                                  <a:pt x="15622" y="34289"/>
                                  <a:pt x="12827" y="46989"/>
                                  <a:pt x="12700" y="64135"/>
                                </a:cubicBezTo>
                                <a:cubicBezTo>
                                  <a:pt x="12700" y="89408"/>
                                  <a:pt x="12700" y="114553"/>
                                  <a:pt x="12700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901"/>
                                  <a:pt x="762" y="70103"/>
                                  <a:pt x="762" y="35306"/>
                                </a:cubicBezTo>
                                <a:cubicBezTo>
                                  <a:pt x="762" y="24764"/>
                                  <a:pt x="508" y="14097"/>
                                  <a:pt x="0" y="3175"/>
                                </a:cubicBezTo>
                                <a:cubicBezTo>
                                  <a:pt x="3937" y="3175"/>
                                  <a:pt x="8001" y="3175"/>
                                  <a:pt x="11938" y="3175"/>
                                </a:cubicBezTo>
                                <a:cubicBezTo>
                                  <a:pt x="11938" y="10922"/>
                                  <a:pt x="11938" y="18542"/>
                                  <a:pt x="11938" y="26288"/>
                                </a:cubicBezTo>
                                <a:cubicBezTo>
                                  <a:pt x="12065" y="26288"/>
                                  <a:pt x="12192" y="26415"/>
                                  <a:pt x="12319" y="26543"/>
                                </a:cubicBezTo>
                                <a:cubicBezTo>
                                  <a:pt x="13208" y="24002"/>
                                  <a:pt x="14478" y="21209"/>
                                  <a:pt x="16002" y="18161"/>
                                </a:cubicBezTo>
                                <a:cubicBezTo>
                                  <a:pt x="17272" y="15112"/>
                                  <a:pt x="19177" y="12192"/>
                                  <a:pt x="21463" y="9651"/>
                                </a:cubicBezTo>
                                <a:cubicBezTo>
                                  <a:pt x="23876" y="6858"/>
                                  <a:pt x="26797" y="4572"/>
                                  <a:pt x="30226" y="2539"/>
                                </a:cubicBezTo>
                                <a:cubicBezTo>
                                  <a:pt x="33782" y="762"/>
                                  <a:pt x="38100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888990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830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780" y="35433"/>
                                </a:cubicBezTo>
                                <a:cubicBezTo>
                                  <a:pt x="15875" y="40767"/>
                                  <a:pt x="14732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2065" y="29337"/>
                                  <a:pt x="12192" y="29337"/>
                                  <a:pt x="12319" y="29337"/>
                                </a:cubicBezTo>
                                <a:cubicBezTo>
                                  <a:pt x="14605" y="21336"/>
                                  <a:pt x="17780" y="14477"/>
                                  <a:pt x="21971" y="8889"/>
                                </a:cubicBezTo>
                                <a:cubicBezTo>
                                  <a:pt x="26035" y="3048"/>
                                  <a:pt x="31115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17971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193981" y="182626"/>
                            <a:ext cx="32448" cy="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" h="24638">
                                <a:moveTo>
                                  <a:pt x="32448" y="0"/>
                                </a:moveTo>
                                <a:cubicBezTo>
                                  <a:pt x="32448" y="5715"/>
                                  <a:pt x="32448" y="11430"/>
                                  <a:pt x="32448" y="17145"/>
                                </a:cubicBezTo>
                                <a:cubicBezTo>
                                  <a:pt x="23431" y="21972"/>
                                  <a:pt x="14033" y="24512"/>
                                  <a:pt x="4381" y="24638"/>
                                </a:cubicBezTo>
                                <a:lnTo>
                                  <a:pt x="0" y="23458"/>
                                </a:lnTo>
                                <a:lnTo>
                                  <a:pt x="0" y="8726"/>
                                </a:lnTo>
                                <a:lnTo>
                                  <a:pt x="5270" y="10287"/>
                                </a:lnTo>
                                <a:cubicBezTo>
                                  <a:pt x="9969" y="10287"/>
                                  <a:pt x="14922" y="9144"/>
                                  <a:pt x="20130" y="6731"/>
                                </a:cubicBezTo>
                                <a:cubicBezTo>
                                  <a:pt x="25336" y="4826"/>
                                  <a:pt x="29528" y="2540"/>
                                  <a:pt x="32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59830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067" y="19303"/>
                                  <a:pt x="25146" y="22351"/>
                                </a:cubicBezTo>
                                <a:cubicBezTo>
                                  <a:pt x="22098" y="25526"/>
                                  <a:pt x="19558" y="29845"/>
                                  <a:pt x="17653" y="35433"/>
                                </a:cubicBezTo>
                                <a:cubicBezTo>
                                  <a:pt x="15875" y="40767"/>
                                  <a:pt x="14605" y="46609"/>
                                  <a:pt x="13843" y="52832"/>
                                </a:cubicBezTo>
                                <a:cubicBezTo>
                                  <a:pt x="12954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635" y="139700"/>
                                </a:cubicBezTo>
                                <a:cubicBezTo>
                                  <a:pt x="635" y="104394"/>
                                  <a:pt x="635" y="68961"/>
                                  <a:pt x="635" y="33655"/>
                                </a:cubicBezTo>
                                <a:cubicBezTo>
                                  <a:pt x="635" y="21082"/>
                                  <a:pt x="381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811" y="3175"/>
                                </a:cubicBezTo>
                                <a:cubicBezTo>
                                  <a:pt x="11811" y="11937"/>
                                  <a:pt x="11811" y="20700"/>
                                  <a:pt x="11811" y="29337"/>
                                </a:cubicBezTo>
                                <a:cubicBezTo>
                                  <a:pt x="11938" y="29337"/>
                                  <a:pt x="12065" y="29337"/>
                                  <a:pt x="12192" y="29337"/>
                                </a:cubicBezTo>
                                <a:cubicBezTo>
                                  <a:pt x="14478" y="21336"/>
                                  <a:pt x="17653" y="14477"/>
                                  <a:pt x="21844" y="8889"/>
                                </a:cubicBezTo>
                                <a:cubicBezTo>
                                  <a:pt x="25908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193981" y="64263"/>
                            <a:ext cx="39688" cy="7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8" h="76326">
                                <a:moveTo>
                                  <a:pt x="1080" y="0"/>
                                </a:moveTo>
                                <a:cubicBezTo>
                                  <a:pt x="14668" y="253"/>
                                  <a:pt x="24574" y="6985"/>
                                  <a:pt x="30797" y="20065"/>
                                </a:cubicBezTo>
                                <a:cubicBezTo>
                                  <a:pt x="36767" y="32893"/>
                                  <a:pt x="39688" y="48768"/>
                                  <a:pt x="39688" y="67690"/>
                                </a:cubicBezTo>
                                <a:cubicBezTo>
                                  <a:pt x="39688" y="70485"/>
                                  <a:pt x="39688" y="73406"/>
                                  <a:pt x="39688" y="76326"/>
                                </a:cubicBezTo>
                                <a:lnTo>
                                  <a:pt x="0" y="76326"/>
                                </a:lnTo>
                                <a:lnTo>
                                  <a:pt x="0" y="61975"/>
                                </a:lnTo>
                                <a:lnTo>
                                  <a:pt x="26733" y="61975"/>
                                </a:lnTo>
                                <a:cubicBezTo>
                                  <a:pt x="26733" y="49402"/>
                                  <a:pt x="24829" y="38481"/>
                                  <a:pt x="21145" y="29083"/>
                                </a:cubicBezTo>
                                <a:cubicBezTo>
                                  <a:pt x="17208" y="19558"/>
                                  <a:pt x="10731" y="14605"/>
                                  <a:pt x="1842" y="14350"/>
                                </a:cubicBezTo>
                                <a:lnTo>
                                  <a:pt x="0" y="14973"/>
                                </a:lnTo>
                                <a:lnTo>
                                  <a:pt x="0" y="329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14694" y="28575"/>
                            <a:ext cx="556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78689">
                                <a:moveTo>
                                  <a:pt x="30861" y="0"/>
                                </a:moveTo>
                                <a:cubicBezTo>
                                  <a:pt x="30861" y="12954"/>
                                  <a:pt x="30861" y="25908"/>
                                  <a:pt x="30861" y="38863"/>
                                </a:cubicBezTo>
                                <a:cubicBezTo>
                                  <a:pt x="38227" y="38863"/>
                                  <a:pt x="45593" y="38863"/>
                                  <a:pt x="52959" y="38863"/>
                                </a:cubicBezTo>
                                <a:cubicBezTo>
                                  <a:pt x="52959" y="43688"/>
                                  <a:pt x="52959" y="48514"/>
                                  <a:pt x="52959" y="53213"/>
                                </a:cubicBezTo>
                                <a:cubicBezTo>
                                  <a:pt x="45593" y="53213"/>
                                  <a:pt x="38227" y="53213"/>
                                  <a:pt x="30861" y="53213"/>
                                </a:cubicBezTo>
                                <a:cubicBezTo>
                                  <a:pt x="30861" y="82804"/>
                                  <a:pt x="30861" y="112268"/>
                                  <a:pt x="30861" y="141732"/>
                                </a:cubicBezTo>
                                <a:cubicBezTo>
                                  <a:pt x="30861" y="148082"/>
                                  <a:pt x="31877" y="153416"/>
                                  <a:pt x="33909" y="157607"/>
                                </a:cubicBezTo>
                                <a:cubicBezTo>
                                  <a:pt x="35814" y="162052"/>
                                  <a:pt x="39116" y="164338"/>
                                  <a:pt x="43815" y="164338"/>
                                </a:cubicBezTo>
                                <a:cubicBezTo>
                                  <a:pt x="48133" y="164338"/>
                                  <a:pt x="51816" y="163195"/>
                                  <a:pt x="54864" y="161037"/>
                                </a:cubicBezTo>
                                <a:cubicBezTo>
                                  <a:pt x="55118" y="165736"/>
                                  <a:pt x="55372" y="170307"/>
                                  <a:pt x="55626" y="174879"/>
                                </a:cubicBezTo>
                                <a:cubicBezTo>
                                  <a:pt x="54229" y="175641"/>
                                  <a:pt x="52197" y="176403"/>
                                  <a:pt x="49657" y="177292"/>
                                </a:cubicBezTo>
                                <a:cubicBezTo>
                                  <a:pt x="46990" y="178181"/>
                                  <a:pt x="44196" y="178689"/>
                                  <a:pt x="41021" y="178689"/>
                                </a:cubicBezTo>
                                <a:cubicBezTo>
                                  <a:pt x="35814" y="178689"/>
                                  <a:pt x="31623" y="177419"/>
                                  <a:pt x="28702" y="174879"/>
                                </a:cubicBezTo>
                                <a:cubicBezTo>
                                  <a:pt x="25781" y="172339"/>
                                  <a:pt x="23622" y="169038"/>
                                  <a:pt x="22098" y="164974"/>
                                </a:cubicBezTo>
                                <a:cubicBezTo>
                                  <a:pt x="20828" y="160655"/>
                                  <a:pt x="19939" y="155829"/>
                                  <a:pt x="19558" y="150623"/>
                                </a:cubicBezTo>
                                <a:cubicBezTo>
                                  <a:pt x="19177" y="145162"/>
                                  <a:pt x="19050" y="139319"/>
                                  <a:pt x="19050" y="133097"/>
                                </a:cubicBezTo>
                                <a:cubicBezTo>
                                  <a:pt x="19050" y="106426"/>
                                  <a:pt x="19050" y="79884"/>
                                  <a:pt x="19050" y="53213"/>
                                </a:cubicBezTo>
                                <a:cubicBezTo>
                                  <a:pt x="12700" y="53213"/>
                                  <a:pt x="6350" y="53213"/>
                                  <a:pt x="0" y="53213"/>
                                </a:cubicBezTo>
                                <a:cubicBezTo>
                                  <a:pt x="0" y="48514"/>
                                  <a:pt x="0" y="43688"/>
                                  <a:pt x="0" y="38863"/>
                                </a:cubicBezTo>
                                <a:cubicBezTo>
                                  <a:pt x="6350" y="38863"/>
                                  <a:pt x="12700" y="38863"/>
                                  <a:pt x="19050" y="38863"/>
                                </a:cubicBezTo>
                                <a:cubicBezTo>
                                  <a:pt x="19050" y="27940"/>
                                  <a:pt x="19050" y="16891"/>
                                  <a:pt x="19050" y="5969"/>
                                </a:cubicBezTo>
                                <a:cubicBezTo>
                                  <a:pt x="22987" y="3938"/>
                                  <a:pt x="26924" y="2032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99060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4468368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78934" y="64263"/>
                            <a:ext cx="45276" cy="1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143001">
                                <a:moveTo>
                                  <a:pt x="45212" y="0"/>
                                </a:moveTo>
                                <a:lnTo>
                                  <a:pt x="45276" y="17"/>
                                </a:lnTo>
                                <a:lnTo>
                                  <a:pt x="45276" y="14369"/>
                                </a:lnTo>
                                <a:lnTo>
                                  <a:pt x="31448" y="18542"/>
                                </a:lnTo>
                                <a:cubicBezTo>
                                  <a:pt x="27464" y="21272"/>
                                  <a:pt x="24130" y="25336"/>
                                  <a:pt x="21463" y="30734"/>
                                </a:cubicBezTo>
                                <a:cubicBezTo>
                                  <a:pt x="15875" y="41528"/>
                                  <a:pt x="13081" y="55118"/>
                                  <a:pt x="13081" y="71500"/>
                                </a:cubicBezTo>
                                <a:cubicBezTo>
                                  <a:pt x="13081" y="87757"/>
                                  <a:pt x="15875" y="101092"/>
                                  <a:pt x="21463" y="111760"/>
                                </a:cubicBezTo>
                                <a:cubicBezTo>
                                  <a:pt x="24130" y="117284"/>
                                  <a:pt x="27464" y="121444"/>
                                  <a:pt x="31448" y="124253"/>
                                </a:cubicBezTo>
                                <a:lnTo>
                                  <a:pt x="45276" y="128630"/>
                                </a:lnTo>
                                <a:lnTo>
                                  <a:pt x="45276" y="142983"/>
                                </a:lnTo>
                                <a:lnTo>
                                  <a:pt x="45212" y="143001"/>
                                </a:lnTo>
                                <a:cubicBezTo>
                                  <a:pt x="29718" y="142621"/>
                                  <a:pt x="18415" y="135255"/>
                                  <a:pt x="11049" y="121031"/>
                                </a:cubicBezTo>
                                <a:cubicBezTo>
                                  <a:pt x="3683" y="107061"/>
                                  <a:pt x="0" y="90550"/>
                                  <a:pt x="0" y="71500"/>
                                </a:cubicBezTo>
                                <a:cubicBezTo>
                                  <a:pt x="0" y="52070"/>
                                  <a:pt x="3683" y="35433"/>
                                  <a:pt x="11049" y="21589"/>
                                </a:cubicBezTo>
                                <a:cubicBezTo>
                                  <a:pt x="18415" y="7493"/>
                                  <a:pt x="29718" y="253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511294" y="64263"/>
                            <a:ext cx="762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9700">
                                <a:moveTo>
                                  <a:pt x="43180" y="0"/>
                                </a:moveTo>
                                <a:cubicBezTo>
                                  <a:pt x="54991" y="126"/>
                                  <a:pt x="63627" y="5080"/>
                                  <a:pt x="68834" y="14986"/>
                                </a:cubicBezTo>
                                <a:cubicBezTo>
                                  <a:pt x="73787" y="24511"/>
                                  <a:pt x="76200" y="37084"/>
                                  <a:pt x="76200" y="52324"/>
                                </a:cubicBezTo>
                                <a:cubicBezTo>
                                  <a:pt x="76200" y="81534"/>
                                  <a:pt x="76200" y="110617"/>
                                  <a:pt x="76200" y="139700"/>
                                </a:cubicBezTo>
                                <a:cubicBezTo>
                                  <a:pt x="72263" y="139700"/>
                                  <a:pt x="68326" y="139700"/>
                                  <a:pt x="64389" y="139700"/>
                                </a:cubicBezTo>
                                <a:cubicBezTo>
                                  <a:pt x="64389" y="112013"/>
                                  <a:pt x="64389" y="84327"/>
                                  <a:pt x="64389" y="56642"/>
                                </a:cubicBezTo>
                                <a:cubicBezTo>
                                  <a:pt x="64389" y="43561"/>
                                  <a:pt x="62611" y="33274"/>
                                  <a:pt x="59182" y="25526"/>
                                </a:cubicBezTo>
                                <a:cubicBezTo>
                                  <a:pt x="55499" y="18287"/>
                                  <a:pt x="49530" y="14477"/>
                                  <a:pt x="41275" y="14350"/>
                                </a:cubicBezTo>
                                <a:cubicBezTo>
                                  <a:pt x="30607" y="14605"/>
                                  <a:pt x="23114" y="19938"/>
                                  <a:pt x="18796" y="30225"/>
                                </a:cubicBezTo>
                                <a:cubicBezTo>
                                  <a:pt x="16510" y="35178"/>
                                  <a:pt x="14986" y="40512"/>
                                  <a:pt x="14097" y="46100"/>
                                </a:cubicBezTo>
                                <a:cubicBezTo>
                                  <a:pt x="13081" y="52070"/>
                                  <a:pt x="12573" y="58038"/>
                                  <a:pt x="12573" y="64135"/>
                                </a:cubicBezTo>
                                <a:cubicBezTo>
                                  <a:pt x="12573" y="89408"/>
                                  <a:pt x="12573" y="114553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635" y="139700"/>
                                </a:cubicBezTo>
                                <a:cubicBezTo>
                                  <a:pt x="635" y="104901"/>
                                  <a:pt x="635" y="70103"/>
                                  <a:pt x="635" y="35178"/>
                                </a:cubicBezTo>
                                <a:cubicBezTo>
                                  <a:pt x="635" y="24764"/>
                                  <a:pt x="508" y="14097"/>
                                  <a:pt x="0" y="3175"/>
                                </a:cubicBezTo>
                                <a:cubicBezTo>
                                  <a:pt x="3810" y="3175"/>
                                  <a:pt x="7620" y="3175"/>
                                  <a:pt x="11557" y="3175"/>
                                </a:cubicBezTo>
                                <a:cubicBezTo>
                                  <a:pt x="11557" y="11302"/>
                                  <a:pt x="11557" y="19431"/>
                                  <a:pt x="11557" y="27559"/>
                                </a:cubicBezTo>
                                <a:cubicBezTo>
                                  <a:pt x="11684" y="27559"/>
                                  <a:pt x="11811" y="27559"/>
                                  <a:pt x="11938" y="27559"/>
                                </a:cubicBezTo>
                                <a:cubicBezTo>
                                  <a:pt x="12954" y="24257"/>
                                  <a:pt x="14351" y="21082"/>
                                  <a:pt x="15875" y="17907"/>
                                </a:cubicBezTo>
                                <a:cubicBezTo>
                                  <a:pt x="17399" y="14605"/>
                                  <a:pt x="19304" y="11684"/>
                                  <a:pt x="21590" y="9144"/>
                                </a:cubicBezTo>
                                <a:cubicBezTo>
                                  <a:pt x="24003" y="6223"/>
                                  <a:pt x="26924" y="3937"/>
                                  <a:pt x="30480" y="2286"/>
                                </a:cubicBezTo>
                                <a:cubicBezTo>
                                  <a:pt x="34036" y="762"/>
                                  <a:pt x="38227" y="0"/>
                                  <a:pt x="43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68368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609592" y="0"/>
                            <a:ext cx="56388" cy="20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203963">
                                <a:moveTo>
                                  <a:pt x="45212" y="0"/>
                                </a:moveTo>
                                <a:cubicBezTo>
                                  <a:pt x="47244" y="0"/>
                                  <a:pt x="49276" y="127"/>
                                  <a:pt x="51435" y="254"/>
                                </a:cubicBezTo>
                                <a:cubicBezTo>
                                  <a:pt x="53594" y="763"/>
                                  <a:pt x="55245" y="1525"/>
                                  <a:pt x="56388" y="2667"/>
                                </a:cubicBezTo>
                                <a:cubicBezTo>
                                  <a:pt x="56134" y="7493"/>
                                  <a:pt x="55880" y="12447"/>
                                  <a:pt x="55626" y="17400"/>
                                </a:cubicBezTo>
                                <a:cubicBezTo>
                                  <a:pt x="52959" y="15367"/>
                                  <a:pt x="49784" y="14351"/>
                                  <a:pt x="46101" y="14351"/>
                                </a:cubicBezTo>
                                <a:cubicBezTo>
                                  <a:pt x="42164" y="14351"/>
                                  <a:pt x="39116" y="15622"/>
                                  <a:pt x="37084" y="18162"/>
                                </a:cubicBezTo>
                                <a:cubicBezTo>
                                  <a:pt x="34925" y="21082"/>
                                  <a:pt x="33528" y="24512"/>
                                  <a:pt x="32766" y="28575"/>
                                </a:cubicBezTo>
                                <a:cubicBezTo>
                                  <a:pt x="32004" y="32766"/>
                                  <a:pt x="31623" y="37085"/>
                                  <a:pt x="31623" y="41656"/>
                                </a:cubicBezTo>
                                <a:cubicBezTo>
                                  <a:pt x="31496" y="46482"/>
                                  <a:pt x="31496" y="51181"/>
                                  <a:pt x="31496" y="55626"/>
                                </a:cubicBezTo>
                                <a:cubicBezTo>
                                  <a:pt x="31496" y="59563"/>
                                  <a:pt x="31496" y="63500"/>
                                  <a:pt x="31496" y="67438"/>
                                </a:cubicBezTo>
                                <a:cubicBezTo>
                                  <a:pt x="38735" y="67438"/>
                                  <a:pt x="45974" y="67438"/>
                                  <a:pt x="53340" y="67438"/>
                                </a:cubicBezTo>
                                <a:cubicBezTo>
                                  <a:pt x="53340" y="72263"/>
                                  <a:pt x="53340" y="77089"/>
                                  <a:pt x="53340" y="81788"/>
                                </a:cubicBezTo>
                                <a:cubicBezTo>
                                  <a:pt x="45974" y="81788"/>
                                  <a:pt x="38735" y="81788"/>
                                  <a:pt x="31496" y="81788"/>
                                </a:cubicBezTo>
                                <a:cubicBezTo>
                                  <a:pt x="31496" y="122555"/>
                                  <a:pt x="31496" y="163323"/>
                                  <a:pt x="31496" y="203963"/>
                                </a:cubicBezTo>
                                <a:cubicBezTo>
                                  <a:pt x="27559" y="203963"/>
                                  <a:pt x="23495" y="203963"/>
                                  <a:pt x="19558" y="203963"/>
                                </a:cubicBezTo>
                                <a:cubicBezTo>
                                  <a:pt x="19558" y="163323"/>
                                  <a:pt x="19558" y="122555"/>
                                  <a:pt x="19558" y="81788"/>
                                </a:cubicBezTo>
                                <a:cubicBezTo>
                                  <a:pt x="13081" y="81788"/>
                                  <a:pt x="6604" y="81788"/>
                                  <a:pt x="0" y="81788"/>
                                </a:cubicBezTo>
                                <a:cubicBezTo>
                                  <a:pt x="0" y="77089"/>
                                  <a:pt x="0" y="72263"/>
                                  <a:pt x="0" y="67438"/>
                                </a:cubicBezTo>
                                <a:cubicBezTo>
                                  <a:pt x="6604" y="67438"/>
                                  <a:pt x="13081" y="67438"/>
                                  <a:pt x="19558" y="67438"/>
                                </a:cubicBezTo>
                                <a:cubicBezTo>
                                  <a:pt x="19558" y="64136"/>
                                  <a:pt x="19558" y="60833"/>
                                  <a:pt x="19558" y="57531"/>
                                </a:cubicBezTo>
                                <a:cubicBezTo>
                                  <a:pt x="19558" y="50165"/>
                                  <a:pt x="19812" y="43053"/>
                                  <a:pt x="20320" y="36068"/>
                                </a:cubicBezTo>
                                <a:cubicBezTo>
                                  <a:pt x="20574" y="29338"/>
                                  <a:pt x="21590" y="23241"/>
                                  <a:pt x="23241" y="17907"/>
                                </a:cubicBezTo>
                                <a:cubicBezTo>
                                  <a:pt x="24765" y="12319"/>
                                  <a:pt x="27432" y="7875"/>
                                  <a:pt x="30988" y="4700"/>
                                </a:cubicBezTo>
                                <a:cubicBezTo>
                                  <a:pt x="34417" y="1525"/>
                                  <a:pt x="39116" y="0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23739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059934" y="64592"/>
                            <a:ext cx="39815" cy="1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5" h="141493">
                                <a:moveTo>
                                  <a:pt x="39815" y="0"/>
                                </a:moveTo>
                                <a:lnTo>
                                  <a:pt x="39815" y="14645"/>
                                </a:lnTo>
                                <a:lnTo>
                                  <a:pt x="29925" y="17991"/>
                                </a:lnTo>
                                <a:cubicBezTo>
                                  <a:pt x="26480" y="20499"/>
                                  <a:pt x="23495" y="24182"/>
                                  <a:pt x="20955" y="29008"/>
                                </a:cubicBezTo>
                                <a:cubicBezTo>
                                  <a:pt x="15748" y="38660"/>
                                  <a:pt x="13081" y="49582"/>
                                  <a:pt x="13081" y="61647"/>
                                </a:cubicBezTo>
                                <a:lnTo>
                                  <a:pt x="39815" y="61647"/>
                                </a:lnTo>
                                <a:lnTo>
                                  <a:pt x="39815" y="75998"/>
                                </a:lnTo>
                                <a:lnTo>
                                  <a:pt x="13081" y="75998"/>
                                </a:lnTo>
                                <a:cubicBezTo>
                                  <a:pt x="13081" y="90857"/>
                                  <a:pt x="15875" y="103049"/>
                                  <a:pt x="21336" y="112701"/>
                                </a:cubicBezTo>
                                <a:cubicBezTo>
                                  <a:pt x="24003" y="117781"/>
                                  <a:pt x="27305" y="121623"/>
                                  <a:pt x="31258" y="124226"/>
                                </a:cubicBezTo>
                                <a:lnTo>
                                  <a:pt x="39815" y="126760"/>
                                </a:lnTo>
                                <a:lnTo>
                                  <a:pt x="39815" y="141493"/>
                                </a:lnTo>
                                <a:lnTo>
                                  <a:pt x="23797" y="137180"/>
                                </a:lnTo>
                                <a:cubicBezTo>
                                  <a:pt x="18130" y="133719"/>
                                  <a:pt x="13589" y="128639"/>
                                  <a:pt x="10160" y="121972"/>
                                </a:cubicBezTo>
                                <a:cubicBezTo>
                                  <a:pt x="3302" y="108891"/>
                                  <a:pt x="0" y="92000"/>
                                  <a:pt x="127" y="71172"/>
                                </a:cubicBezTo>
                                <a:cubicBezTo>
                                  <a:pt x="254" y="49836"/>
                                  <a:pt x="4064" y="32691"/>
                                  <a:pt x="11557" y="19483"/>
                                </a:cubicBezTo>
                                <a:cubicBezTo>
                                  <a:pt x="15177" y="12943"/>
                                  <a:pt x="19431" y="8021"/>
                                  <a:pt x="24321" y="4719"/>
                                </a:cubicBezTo>
                                <a:lnTo>
                                  <a:pt x="39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724210" y="64280"/>
                            <a:ext cx="45276" cy="14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142966">
                                <a:moveTo>
                                  <a:pt x="0" y="0"/>
                                </a:moveTo>
                                <a:lnTo>
                                  <a:pt x="20415" y="5586"/>
                                </a:lnTo>
                                <a:cubicBezTo>
                                  <a:pt x="26194" y="9190"/>
                                  <a:pt x="30925" y="14524"/>
                                  <a:pt x="34608" y="21572"/>
                                </a:cubicBezTo>
                                <a:cubicBezTo>
                                  <a:pt x="41720" y="35415"/>
                                  <a:pt x="45276" y="52052"/>
                                  <a:pt x="45276" y="71483"/>
                                </a:cubicBezTo>
                                <a:cubicBezTo>
                                  <a:pt x="45276" y="90533"/>
                                  <a:pt x="41720" y="107044"/>
                                  <a:pt x="34608" y="121013"/>
                                </a:cubicBezTo>
                                <a:cubicBezTo>
                                  <a:pt x="30925" y="128125"/>
                                  <a:pt x="26194" y="133523"/>
                                  <a:pt x="20415" y="137190"/>
                                </a:cubicBezTo>
                                <a:lnTo>
                                  <a:pt x="0" y="142966"/>
                                </a:lnTo>
                                <a:lnTo>
                                  <a:pt x="0" y="128613"/>
                                </a:lnTo>
                                <a:lnTo>
                                  <a:pt x="64" y="128633"/>
                                </a:lnTo>
                                <a:cubicBezTo>
                                  <a:pt x="10605" y="128379"/>
                                  <a:pt x="18605" y="122791"/>
                                  <a:pt x="24193" y="111743"/>
                                </a:cubicBezTo>
                                <a:cubicBezTo>
                                  <a:pt x="29528" y="101074"/>
                                  <a:pt x="32195" y="87739"/>
                                  <a:pt x="32195" y="71483"/>
                                </a:cubicBezTo>
                                <a:cubicBezTo>
                                  <a:pt x="32195" y="55100"/>
                                  <a:pt x="29528" y="41511"/>
                                  <a:pt x="24193" y="30716"/>
                                </a:cubicBezTo>
                                <a:cubicBezTo>
                                  <a:pt x="18605" y="19921"/>
                                  <a:pt x="10605" y="14460"/>
                                  <a:pt x="64" y="14333"/>
                                </a:cubicBezTo>
                                <a:lnTo>
                                  <a:pt x="0" y="14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858258" y="64263"/>
                            <a:ext cx="133477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" h="139700">
                                <a:moveTo>
                                  <a:pt x="43307" y="0"/>
                                </a:moveTo>
                                <a:cubicBezTo>
                                  <a:pt x="45720" y="0"/>
                                  <a:pt x="48260" y="253"/>
                                  <a:pt x="51054" y="1015"/>
                                </a:cubicBezTo>
                                <a:cubicBezTo>
                                  <a:pt x="53594" y="1650"/>
                                  <a:pt x="56261" y="3175"/>
                                  <a:pt x="58801" y="5334"/>
                                </a:cubicBezTo>
                                <a:cubicBezTo>
                                  <a:pt x="61468" y="7238"/>
                                  <a:pt x="63754" y="10160"/>
                                  <a:pt x="65659" y="13843"/>
                                </a:cubicBezTo>
                                <a:cubicBezTo>
                                  <a:pt x="67564" y="17780"/>
                                  <a:pt x="68961" y="22733"/>
                                  <a:pt x="69850" y="28701"/>
                                </a:cubicBezTo>
                                <a:cubicBezTo>
                                  <a:pt x="69977" y="28701"/>
                                  <a:pt x="70104" y="28701"/>
                                  <a:pt x="70231" y="28701"/>
                                </a:cubicBezTo>
                                <a:cubicBezTo>
                                  <a:pt x="72644" y="20574"/>
                                  <a:pt x="76708" y="13715"/>
                                  <a:pt x="82169" y="8255"/>
                                </a:cubicBezTo>
                                <a:cubicBezTo>
                                  <a:pt x="87503" y="2921"/>
                                  <a:pt x="94107" y="126"/>
                                  <a:pt x="102108" y="0"/>
                                </a:cubicBezTo>
                                <a:cubicBezTo>
                                  <a:pt x="112268" y="126"/>
                                  <a:pt x="120015" y="4445"/>
                                  <a:pt x="125476" y="12700"/>
                                </a:cubicBezTo>
                                <a:cubicBezTo>
                                  <a:pt x="130810" y="21082"/>
                                  <a:pt x="133477" y="32003"/>
                                  <a:pt x="133477" y="45720"/>
                                </a:cubicBezTo>
                                <a:cubicBezTo>
                                  <a:pt x="133477" y="77088"/>
                                  <a:pt x="133477" y="108331"/>
                                  <a:pt x="133477" y="139700"/>
                                </a:cubicBezTo>
                                <a:cubicBezTo>
                                  <a:pt x="129540" y="139700"/>
                                  <a:pt x="125603" y="139700"/>
                                  <a:pt x="121666" y="139700"/>
                                </a:cubicBezTo>
                                <a:cubicBezTo>
                                  <a:pt x="121666" y="109474"/>
                                  <a:pt x="121666" y="79121"/>
                                  <a:pt x="121666" y="48895"/>
                                </a:cubicBezTo>
                                <a:cubicBezTo>
                                  <a:pt x="121666" y="43814"/>
                                  <a:pt x="121412" y="39115"/>
                                  <a:pt x="120904" y="34925"/>
                                </a:cubicBezTo>
                                <a:cubicBezTo>
                                  <a:pt x="120142" y="30734"/>
                                  <a:pt x="118872" y="27177"/>
                                  <a:pt x="117094" y="24130"/>
                                </a:cubicBezTo>
                                <a:cubicBezTo>
                                  <a:pt x="115570" y="20955"/>
                                  <a:pt x="113411" y="18542"/>
                                  <a:pt x="110617" y="16637"/>
                                </a:cubicBezTo>
                                <a:cubicBezTo>
                                  <a:pt x="107823" y="15112"/>
                                  <a:pt x="104394" y="14350"/>
                                  <a:pt x="100203" y="14350"/>
                                </a:cubicBezTo>
                                <a:cubicBezTo>
                                  <a:pt x="93218" y="14350"/>
                                  <a:pt x="87122" y="18287"/>
                                  <a:pt x="81661" y="26162"/>
                                </a:cubicBezTo>
                                <a:cubicBezTo>
                                  <a:pt x="76073" y="34289"/>
                                  <a:pt x="73279" y="46989"/>
                                  <a:pt x="73152" y="64135"/>
                                </a:cubicBezTo>
                                <a:cubicBezTo>
                                  <a:pt x="73152" y="89408"/>
                                  <a:pt x="73152" y="114553"/>
                                  <a:pt x="73152" y="139700"/>
                                </a:cubicBezTo>
                                <a:cubicBezTo>
                                  <a:pt x="69215" y="139700"/>
                                  <a:pt x="65151" y="139700"/>
                                  <a:pt x="61214" y="139700"/>
                                </a:cubicBezTo>
                                <a:cubicBezTo>
                                  <a:pt x="61214" y="109474"/>
                                  <a:pt x="61214" y="79121"/>
                                  <a:pt x="61214" y="48895"/>
                                </a:cubicBezTo>
                                <a:cubicBezTo>
                                  <a:pt x="61214" y="43814"/>
                                  <a:pt x="60960" y="39115"/>
                                  <a:pt x="60325" y="34925"/>
                                </a:cubicBezTo>
                                <a:cubicBezTo>
                                  <a:pt x="59563" y="30734"/>
                                  <a:pt x="58293" y="27177"/>
                                  <a:pt x="56642" y="24130"/>
                                </a:cubicBezTo>
                                <a:cubicBezTo>
                                  <a:pt x="54991" y="20955"/>
                                  <a:pt x="52832" y="18542"/>
                                  <a:pt x="50165" y="16637"/>
                                </a:cubicBezTo>
                                <a:cubicBezTo>
                                  <a:pt x="47371" y="15112"/>
                                  <a:pt x="43942" y="14350"/>
                                  <a:pt x="39751" y="14350"/>
                                </a:cubicBezTo>
                                <a:cubicBezTo>
                                  <a:pt x="32766" y="14350"/>
                                  <a:pt x="26543" y="18287"/>
                                  <a:pt x="21209" y="26162"/>
                                </a:cubicBezTo>
                                <a:cubicBezTo>
                                  <a:pt x="15621" y="34289"/>
                                  <a:pt x="12827" y="46989"/>
                                  <a:pt x="12700" y="64135"/>
                                </a:cubicBezTo>
                                <a:cubicBezTo>
                                  <a:pt x="12700" y="89408"/>
                                  <a:pt x="12700" y="114553"/>
                                  <a:pt x="12700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901"/>
                                  <a:pt x="762" y="70103"/>
                                  <a:pt x="762" y="35306"/>
                                </a:cubicBezTo>
                                <a:cubicBezTo>
                                  <a:pt x="762" y="24764"/>
                                  <a:pt x="508" y="14097"/>
                                  <a:pt x="0" y="3175"/>
                                </a:cubicBezTo>
                                <a:cubicBezTo>
                                  <a:pt x="3937" y="3175"/>
                                  <a:pt x="8001" y="3175"/>
                                  <a:pt x="11938" y="3175"/>
                                </a:cubicBezTo>
                                <a:cubicBezTo>
                                  <a:pt x="11938" y="10922"/>
                                  <a:pt x="11938" y="18542"/>
                                  <a:pt x="11938" y="26288"/>
                                </a:cubicBezTo>
                                <a:cubicBezTo>
                                  <a:pt x="12065" y="26288"/>
                                  <a:pt x="12192" y="26415"/>
                                  <a:pt x="12319" y="26543"/>
                                </a:cubicBezTo>
                                <a:cubicBezTo>
                                  <a:pt x="13208" y="24002"/>
                                  <a:pt x="14478" y="21209"/>
                                  <a:pt x="16002" y="18161"/>
                                </a:cubicBezTo>
                                <a:cubicBezTo>
                                  <a:pt x="17272" y="15112"/>
                                  <a:pt x="19177" y="12192"/>
                                  <a:pt x="21463" y="9651"/>
                                </a:cubicBezTo>
                                <a:cubicBezTo>
                                  <a:pt x="23876" y="6858"/>
                                  <a:pt x="26797" y="4572"/>
                                  <a:pt x="30226" y="2539"/>
                                </a:cubicBezTo>
                                <a:cubicBezTo>
                                  <a:pt x="33782" y="762"/>
                                  <a:pt x="38100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794758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830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780" y="35433"/>
                                </a:cubicBezTo>
                                <a:cubicBezTo>
                                  <a:pt x="16002" y="40767"/>
                                  <a:pt x="14732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2065" y="29337"/>
                                  <a:pt x="12192" y="29337"/>
                                  <a:pt x="12319" y="29337"/>
                                </a:cubicBezTo>
                                <a:cubicBezTo>
                                  <a:pt x="14605" y="21336"/>
                                  <a:pt x="17780" y="14477"/>
                                  <a:pt x="21971" y="8889"/>
                                </a:cubicBezTo>
                                <a:cubicBezTo>
                                  <a:pt x="26035" y="3048"/>
                                  <a:pt x="31115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023739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099749" y="182626"/>
                            <a:ext cx="32448" cy="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" h="24638">
                                <a:moveTo>
                                  <a:pt x="32448" y="0"/>
                                </a:moveTo>
                                <a:cubicBezTo>
                                  <a:pt x="32448" y="5715"/>
                                  <a:pt x="32448" y="11430"/>
                                  <a:pt x="32448" y="17145"/>
                                </a:cubicBezTo>
                                <a:cubicBezTo>
                                  <a:pt x="23432" y="21972"/>
                                  <a:pt x="14034" y="24512"/>
                                  <a:pt x="4382" y="24638"/>
                                </a:cubicBezTo>
                                <a:lnTo>
                                  <a:pt x="0" y="23458"/>
                                </a:lnTo>
                                <a:lnTo>
                                  <a:pt x="0" y="8726"/>
                                </a:lnTo>
                                <a:lnTo>
                                  <a:pt x="5271" y="10287"/>
                                </a:lnTo>
                                <a:cubicBezTo>
                                  <a:pt x="9970" y="10287"/>
                                  <a:pt x="14922" y="9144"/>
                                  <a:pt x="20129" y="6731"/>
                                </a:cubicBezTo>
                                <a:cubicBezTo>
                                  <a:pt x="25336" y="4826"/>
                                  <a:pt x="29528" y="2540"/>
                                  <a:pt x="32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165598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067" y="19303"/>
                                  <a:pt x="25146" y="22351"/>
                                </a:cubicBezTo>
                                <a:cubicBezTo>
                                  <a:pt x="22098" y="25526"/>
                                  <a:pt x="19558" y="29845"/>
                                  <a:pt x="17653" y="35433"/>
                                </a:cubicBezTo>
                                <a:cubicBezTo>
                                  <a:pt x="15875" y="40767"/>
                                  <a:pt x="14605" y="46609"/>
                                  <a:pt x="13843" y="52832"/>
                                </a:cubicBezTo>
                                <a:cubicBezTo>
                                  <a:pt x="12954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635" y="139700"/>
                                </a:cubicBezTo>
                                <a:cubicBezTo>
                                  <a:pt x="635" y="104394"/>
                                  <a:pt x="635" y="68961"/>
                                  <a:pt x="635" y="33655"/>
                                </a:cubicBezTo>
                                <a:cubicBezTo>
                                  <a:pt x="635" y="21082"/>
                                  <a:pt x="381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811" y="3175"/>
                                </a:cubicBezTo>
                                <a:cubicBezTo>
                                  <a:pt x="11811" y="11937"/>
                                  <a:pt x="11811" y="20700"/>
                                  <a:pt x="11811" y="29337"/>
                                </a:cubicBezTo>
                                <a:cubicBezTo>
                                  <a:pt x="11938" y="29337"/>
                                  <a:pt x="12065" y="29337"/>
                                  <a:pt x="12192" y="29337"/>
                                </a:cubicBezTo>
                                <a:cubicBezTo>
                                  <a:pt x="14478" y="21336"/>
                                  <a:pt x="17653" y="14477"/>
                                  <a:pt x="21844" y="8889"/>
                                </a:cubicBezTo>
                                <a:cubicBezTo>
                                  <a:pt x="25908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099749" y="64263"/>
                            <a:ext cx="39688" cy="7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8" h="76326">
                                <a:moveTo>
                                  <a:pt x="1079" y="0"/>
                                </a:moveTo>
                                <a:cubicBezTo>
                                  <a:pt x="14668" y="253"/>
                                  <a:pt x="24574" y="6985"/>
                                  <a:pt x="30797" y="20065"/>
                                </a:cubicBezTo>
                                <a:cubicBezTo>
                                  <a:pt x="36766" y="32893"/>
                                  <a:pt x="39688" y="48768"/>
                                  <a:pt x="39688" y="67690"/>
                                </a:cubicBezTo>
                                <a:cubicBezTo>
                                  <a:pt x="39688" y="70485"/>
                                  <a:pt x="39688" y="73406"/>
                                  <a:pt x="39688" y="76326"/>
                                </a:cubicBezTo>
                                <a:lnTo>
                                  <a:pt x="0" y="76326"/>
                                </a:lnTo>
                                <a:lnTo>
                                  <a:pt x="0" y="61975"/>
                                </a:lnTo>
                                <a:lnTo>
                                  <a:pt x="26734" y="61975"/>
                                </a:lnTo>
                                <a:cubicBezTo>
                                  <a:pt x="26734" y="49402"/>
                                  <a:pt x="24828" y="38481"/>
                                  <a:pt x="21146" y="29083"/>
                                </a:cubicBezTo>
                                <a:cubicBezTo>
                                  <a:pt x="17209" y="19558"/>
                                  <a:pt x="10732" y="14605"/>
                                  <a:pt x="1841" y="14350"/>
                                </a:cubicBezTo>
                                <a:lnTo>
                                  <a:pt x="0" y="14973"/>
                                </a:lnTo>
                                <a:lnTo>
                                  <a:pt x="0" y="329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220462" y="28575"/>
                            <a:ext cx="556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78689">
                                <a:moveTo>
                                  <a:pt x="30861" y="0"/>
                                </a:moveTo>
                                <a:cubicBezTo>
                                  <a:pt x="30861" y="12954"/>
                                  <a:pt x="30861" y="25908"/>
                                  <a:pt x="30861" y="38863"/>
                                </a:cubicBezTo>
                                <a:cubicBezTo>
                                  <a:pt x="38227" y="38863"/>
                                  <a:pt x="45593" y="38863"/>
                                  <a:pt x="52959" y="38863"/>
                                </a:cubicBezTo>
                                <a:cubicBezTo>
                                  <a:pt x="52959" y="43688"/>
                                  <a:pt x="52959" y="48514"/>
                                  <a:pt x="52959" y="53213"/>
                                </a:cubicBezTo>
                                <a:cubicBezTo>
                                  <a:pt x="45593" y="53213"/>
                                  <a:pt x="38227" y="53213"/>
                                  <a:pt x="30861" y="53213"/>
                                </a:cubicBezTo>
                                <a:cubicBezTo>
                                  <a:pt x="30861" y="82804"/>
                                  <a:pt x="30861" y="112268"/>
                                  <a:pt x="30861" y="141732"/>
                                </a:cubicBezTo>
                                <a:cubicBezTo>
                                  <a:pt x="30861" y="148082"/>
                                  <a:pt x="31877" y="153416"/>
                                  <a:pt x="33909" y="157607"/>
                                </a:cubicBezTo>
                                <a:cubicBezTo>
                                  <a:pt x="35814" y="162052"/>
                                  <a:pt x="39116" y="164338"/>
                                  <a:pt x="43815" y="164338"/>
                                </a:cubicBezTo>
                                <a:cubicBezTo>
                                  <a:pt x="48133" y="164338"/>
                                  <a:pt x="51816" y="163195"/>
                                  <a:pt x="54864" y="161037"/>
                                </a:cubicBezTo>
                                <a:cubicBezTo>
                                  <a:pt x="55118" y="165736"/>
                                  <a:pt x="55372" y="170307"/>
                                  <a:pt x="55626" y="174879"/>
                                </a:cubicBezTo>
                                <a:cubicBezTo>
                                  <a:pt x="54229" y="175641"/>
                                  <a:pt x="52197" y="176403"/>
                                  <a:pt x="49657" y="177292"/>
                                </a:cubicBezTo>
                                <a:cubicBezTo>
                                  <a:pt x="46990" y="178181"/>
                                  <a:pt x="44196" y="178689"/>
                                  <a:pt x="41021" y="178689"/>
                                </a:cubicBezTo>
                                <a:cubicBezTo>
                                  <a:pt x="35814" y="178689"/>
                                  <a:pt x="31623" y="177419"/>
                                  <a:pt x="28702" y="174879"/>
                                </a:cubicBezTo>
                                <a:cubicBezTo>
                                  <a:pt x="25781" y="172339"/>
                                  <a:pt x="23622" y="169038"/>
                                  <a:pt x="22098" y="164974"/>
                                </a:cubicBezTo>
                                <a:cubicBezTo>
                                  <a:pt x="20828" y="160655"/>
                                  <a:pt x="19939" y="155829"/>
                                  <a:pt x="19558" y="150623"/>
                                </a:cubicBezTo>
                                <a:cubicBezTo>
                                  <a:pt x="19177" y="145162"/>
                                  <a:pt x="19050" y="139319"/>
                                  <a:pt x="19050" y="133097"/>
                                </a:cubicBezTo>
                                <a:cubicBezTo>
                                  <a:pt x="19050" y="106426"/>
                                  <a:pt x="19050" y="79884"/>
                                  <a:pt x="19050" y="53213"/>
                                </a:cubicBezTo>
                                <a:cubicBezTo>
                                  <a:pt x="12700" y="53213"/>
                                  <a:pt x="6350" y="53213"/>
                                  <a:pt x="0" y="53213"/>
                                </a:cubicBezTo>
                                <a:cubicBezTo>
                                  <a:pt x="0" y="48514"/>
                                  <a:pt x="0" y="43688"/>
                                  <a:pt x="0" y="38863"/>
                                </a:cubicBezTo>
                                <a:cubicBezTo>
                                  <a:pt x="6350" y="38863"/>
                                  <a:pt x="12700" y="38863"/>
                                  <a:pt x="19050" y="38863"/>
                                </a:cubicBezTo>
                                <a:cubicBezTo>
                                  <a:pt x="19050" y="27940"/>
                                  <a:pt x="19050" y="16891"/>
                                  <a:pt x="19050" y="5969"/>
                                </a:cubicBezTo>
                                <a:cubicBezTo>
                                  <a:pt x="22987" y="3938"/>
                                  <a:pt x="26924" y="2032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82696" y="0"/>
                            <a:ext cx="99060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3374136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584702" y="64263"/>
                            <a:ext cx="45276" cy="1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143001">
                                <a:moveTo>
                                  <a:pt x="45212" y="0"/>
                                </a:moveTo>
                                <a:lnTo>
                                  <a:pt x="45276" y="17"/>
                                </a:lnTo>
                                <a:lnTo>
                                  <a:pt x="45276" y="14369"/>
                                </a:lnTo>
                                <a:lnTo>
                                  <a:pt x="31448" y="18542"/>
                                </a:lnTo>
                                <a:cubicBezTo>
                                  <a:pt x="27464" y="21272"/>
                                  <a:pt x="24130" y="25336"/>
                                  <a:pt x="21463" y="30734"/>
                                </a:cubicBezTo>
                                <a:cubicBezTo>
                                  <a:pt x="15875" y="41528"/>
                                  <a:pt x="13081" y="55118"/>
                                  <a:pt x="13081" y="71500"/>
                                </a:cubicBezTo>
                                <a:cubicBezTo>
                                  <a:pt x="13081" y="87757"/>
                                  <a:pt x="15875" y="101092"/>
                                  <a:pt x="21463" y="111760"/>
                                </a:cubicBezTo>
                                <a:cubicBezTo>
                                  <a:pt x="24130" y="117284"/>
                                  <a:pt x="27464" y="121444"/>
                                  <a:pt x="31448" y="124253"/>
                                </a:cubicBezTo>
                                <a:lnTo>
                                  <a:pt x="45276" y="128630"/>
                                </a:lnTo>
                                <a:lnTo>
                                  <a:pt x="45276" y="142984"/>
                                </a:lnTo>
                                <a:lnTo>
                                  <a:pt x="45212" y="143001"/>
                                </a:lnTo>
                                <a:cubicBezTo>
                                  <a:pt x="29718" y="142621"/>
                                  <a:pt x="18415" y="135255"/>
                                  <a:pt x="11049" y="121031"/>
                                </a:cubicBezTo>
                                <a:cubicBezTo>
                                  <a:pt x="3683" y="107061"/>
                                  <a:pt x="0" y="90550"/>
                                  <a:pt x="0" y="71500"/>
                                </a:cubicBezTo>
                                <a:cubicBezTo>
                                  <a:pt x="0" y="52070"/>
                                  <a:pt x="3683" y="35433"/>
                                  <a:pt x="11049" y="21589"/>
                                </a:cubicBezTo>
                                <a:cubicBezTo>
                                  <a:pt x="18415" y="7493"/>
                                  <a:pt x="29718" y="253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17062" y="64263"/>
                            <a:ext cx="762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9700">
                                <a:moveTo>
                                  <a:pt x="43180" y="0"/>
                                </a:moveTo>
                                <a:cubicBezTo>
                                  <a:pt x="54991" y="126"/>
                                  <a:pt x="63627" y="5080"/>
                                  <a:pt x="68834" y="14986"/>
                                </a:cubicBezTo>
                                <a:cubicBezTo>
                                  <a:pt x="73787" y="24511"/>
                                  <a:pt x="76200" y="37084"/>
                                  <a:pt x="76200" y="52324"/>
                                </a:cubicBezTo>
                                <a:cubicBezTo>
                                  <a:pt x="76200" y="81534"/>
                                  <a:pt x="76200" y="110617"/>
                                  <a:pt x="76200" y="139700"/>
                                </a:cubicBezTo>
                                <a:cubicBezTo>
                                  <a:pt x="72263" y="139700"/>
                                  <a:pt x="68326" y="139700"/>
                                  <a:pt x="64389" y="139700"/>
                                </a:cubicBezTo>
                                <a:cubicBezTo>
                                  <a:pt x="64389" y="112013"/>
                                  <a:pt x="64389" y="84327"/>
                                  <a:pt x="64389" y="56642"/>
                                </a:cubicBezTo>
                                <a:cubicBezTo>
                                  <a:pt x="64389" y="43561"/>
                                  <a:pt x="62611" y="33274"/>
                                  <a:pt x="59182" y="25526"/>
                                </a:cubicBezTo>
                                <a:cubicBezTo>
                                  <a:pt x="55499" y="18287"/>
                                  <a:pt x="49530" y="14477"/>
                                  <a:pt x="41275" y="14350"/>
                                </a:cubicBezTo>
                                <a:cubicBezTo>
                                  <a:pt x="30607" y="14605"/>
                                  <a:pt x="23114" y="19938"/>
                                  <a:pt x="18796" y="30225"/>
                                </a:cubicBezTo>
                                <a:cubicBezTo>
                                  <a:pt x="16510" y="35178"/>
                                  <a:pt x="14986" y="40512"/>
                                  <a:pt x="14097" y="46100"/>
                                </a:cubicBezTo>
                                <a:cubicBezTo>
                                  <a:pt x="13081" y="52070"/>
                                  <a:pt x="12573" y="58038"/>
                                  <a:pt x="12573" y="64135"/>
                                </a:cubicBezTo>
                                <a:cubicBezTo>
                                  <a:pt x="12573" y="89408"/>
                                  <a:pt x="12573" y="114553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635" y="139700"/>
                                </a:cubicBezTo>
                                <a:cubicBezTo>
                                  <a:pt x="635" y="104901"/>
                                  <a:pt x="635" y="70103"/>
                                  <a:pt x="635" y="35178"/>
                                </a:cubicBezTo>
                                <a:cubicBezTo>
                                  <a:pt x="635" y="24764"/>
                                  <a:pt x="508" y="14097"/>
                                  <a:pt x="0" y="3175"/>
                                </a:cubicBezTo>
                                <a:cubicBezTo>
                                  <a:pt x="3810" y="3175"/>
                                  <a:pt x="7620" y="3175"/>
                                  <a:pt x="11557" y="3175"/>
                                </a:cubicBezTo>
                                <a:cubicBezTo>
                                  <a:pt x="11557" y="11302"/>
                                  <a:pt x="11557" y="19431"/>
                                  <a:pt x="11557" y="27559"/>
                                </a:cubicBezTo>
                                <a:cubicBezTo>
                                  <a:pt x="11684" y="27559"/>
                                  <a:pt x="11811" y="27559"/>
                                  <a:pt x="11938" y="27559"/>
                                </a:cubicBezTo>
                                <a:cubicBezTo>
                                  <a:pt x="12954" y="24257"/>
                                  <a:pt x="14351" y="21082"/>
                                  <a:pt x="15875" y="17907"/>
                                </a:cubicBezTo>
                                <a:cubicBezTo>
                                  <a:pt x="17399" y="14605"/>
                                  <a:pt x="19304" y="11684"/>
                                  <a:pt x="21590" y="9144"/>
                                </a:cubicBezTo>
                                <a:cubicBezTo>
                                  <a:pt x="24003" y="6223"/>
                                  <a:pt x="26924" y="3937"/>
                                  <a:pt x="30480" y="2286"/>
                                </a:cubicBezTo>
                                <a:cubicBezTo>
                                  <a:pt x="34036" y="762"/>
                                  <a:pt x="38227" y="0"/>
                                  <a:pt x="43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74136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15360" y="0"/>
                            <a:ext cx="56388" cy="20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203963">
                                <a:moveTo>
                                  <a:pt x="45212" y="0"/>
                                </a:moveTo>
                                <a:cubicBezTo>
                                  <a:pt x="47244" y="0"/>
                                  <a:pt x="49276" y="127"/>
                                  <a:pt x="51435" y="254"/>
                                </a:cubicBezTo>
                                <a:cubicBezTo>
                                  <a:pt x="53594" y="763"/>
                                  <a:pt x="55245" y="1525"/>
                                  <a:pt x="56388" y="2667"/>
                                </a:cubicBezTo>
                                <a:cubicBezTo>
                                  <a:pt x="56134" y="7493"/>
                                  <a:pt x="55880" y="12447"/>
                                  <a:pt x="55626" y="17400"/>
                                </a:cubicBezTo>
                                <a:cubicBezTo>
                                  <a:pt x="52959" y="15367"/>
                                  <a:pt x="49784" y="14351"/>
                                  <a:pt x="46101" y="14351"/>
                                </a:cubicBezTo>
                                <a:cubicBezTo>
                                  <a:pt x="42164" y="14351"/>
                                  <a:pt x="39116" y="15622"/>
                                  <a:pt x="37084" y="18162"/>
                                </a:cubicBezTo>
                                <a:cubicBezTo>
                                  <a:pt x="34925" y="21082"/>
                                  <a:pt x="33528" y="24512"/>
                                  <a:pt x="32766" y="28575"/>
                                </a:cubicBezTo>
                                <a:cubicBezTo>
                                  <a:pt x="32004" y="32766"/>
                                  <a:pt x="31623" y="37085"/>
                                  <a:pt x="31623" y="41656"/>
                                </a:cubicBezTo>
                                <a:cubicBezTo>
                                  <a:pt x="31496" y="46482"/>
                                  <a:pt x="31496" y="51181"/>
                                  <a:pt x="31496" y="55626"/>
                                </a:cubicBezTo>
                                <a:cubicBezTo>
                                  <a:pt x="31496" y="59563"/>
                                  <a:pt x="31496" y="63500"/>
                                  <a:pt x="31496" y="67438"/>
                                </a:cubicBezTo>
                                <a:cubicBezTo>
                                  <a:pt x="38735" y="67438"/>
                                  <a:pt x="45974" y="67438"/>
                                  <a:pt x="53340" y="67438"/>
                                </a:cubicBezTo>
                                <a:cubicBezTo>
                                  <a:pt x="53340" y="72263"/>
                                  <a:pt x="53340" y="77089"/>
                                  <a:pt x="53340" y="81788"/>
                                </a:cubicBezTo>
                                <a:cubicBezTo>
                                  <a:pt x="45974" y="81788"/>
                                  <a:pt x="38735" y="81788"/>
                                  <a:pt x="31496" y="81788"/>
                                </a:cubicBezTo>
                                <a:cubicBezTo>
                                  <a:pt x="31496" y="122555"/>
                                  <a:pt x="31496" y="163323"/>
                                  <a:pt x="31496" y="203963"/>
                                </a:cubicBezTo>
                                <a:cubicBezTo>
                                  <a:pt x="27559" y="203963"/>
                                  <a:pt x="23495" y="203963"/>
                                  <a:pt x="19558" y="203963"/>
                                </a:cubicBezTo>
                                <a:cubicBezTo>
                                  <a:pt x="19558" y="163323"/>
                                  <a:pt x="19558" y="122555"/>
                                  <a:pt x="19558" y="81788"/>
                                </a:cubicBezTo>
                                <a:cubicBezTo>
                                  <a:pt x="13081" y="81788"/>
                                  <a:pt x="6604" y="81788"/>
                                  <a:pt x="0" y="81788"/>
                                </a:cubicBezTo>
                                <a:cubicBezTo>
                                  <a:pt x="0" y="77089"/>
                                  <a:pt x="0" y="72263"/>
                                  <a:pt x="0" y="67438"/>
                                </a:cubicBezTo>
                                <a:cubicBezTo>
                                  <a:pt x="6604" y="67438"/>
                                  <a:pt x="13081" y="67438"/>
                                  <a:pt x="19558" y="67438"/>
                                </a:cubicBezTo>
                                <a:cubicBezTo>
                                  <a:pt x="19558" y="64136"/>
                                  <a:pt x="19558" y="60833"/>
                                  <a:pt x="19558" y="57531"/>
                                </a:cubicBezTo>
                                <a:cubicBezTo>
                                  <a:pt x="19558" y="50165"/>
                                  <a:pt x="19812" y="43053"/>
                                  <a:pt x="20320" y="36068"/>
                                </a:cubicBezTo>
                                <a:cubicBezTo>
                                  <a:pt x="20574" y="29338"/>
                                  <a:pt x="21590" y="23241"/>
                                  <a:pt x="23241" y="17907"/>
                                </a:cubicBezTo>
                                <a:cubicBezTo>
                                  <a:pt x="24765" y="12319"/>
                                  <a:pt x="27432" y="7875"/>
                                  <a:pt x="30988" y="4700"/>
                                </a:cubicBezTo>
                                <a:cubicBezTo>
                                  <a:pt x="34417" y="1525"/>
                                  <a:pt x="39116" y="0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29507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65702" y="64592"/>
                            <a:ext cx="39815" cy="14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5" h="141493">
                                <a:moveTo>
                                  <a:pt x="39815" y="0"/>
                                </a:moveTo>
                                <a:lnTo>
                                  <a:pt x="39815" y="14645"/>
                                </a:lnTo>
                                <a:lnTo>
                                  <a:pt x="29925" y="17991"/>
                                </a:lnTo>
                                <a:cubicBezTo>
                                  <a:pt x="26480" y="20499"/>
                                  <a:pt x="23495" y="24182"/>
                                  <a:pt x="20955" y="29008"/>
                                </a:cubicBezTo>
                                <a:cubicBezTo>
                                  <a:pt x="15748" y="38660"/>
                                  <a:pt x="13081" y="49582"/>
                                  <a:pt x="13081" y="61647"/>
                                </a:cubicBezTo>
                                <a:lnTo>
                                  <a:pt x="39815" y="61647"/>
                                </a:lnTo>
                                <a:lnTo>
                                  <a:pt x="39815" y="75998"/>
                                </a:lnTo>
                                <a:lnTo>
                                  <a:pt x="13081" y="75998"/>
                                </a:lnTo>
                                <a:cubicBezTo>
                                  <a:pt x="13081" y="90857"/>
                                  <a:pt x="15875" y="103049"/>
                                  <a:pt x="21336" y="112701"/>
                                </a:cubicBezTo>
                                <a:cubicBezTo>
                                  <a:pt x="24003" y="117781"/>
                                  <a:pt x="27305" y="121623"/>
                                  <a:pt x="31258" y="124226"/>
                                </a:cubicBezTo>
                                <a:lnTo>
                                  <a:pt x="39815" y="126760"/>
                                </a:lnTo>
                                <a:lnTo>
                                  <a:pt x="39815" y="141493"/>
                                </a:lnTo>
                                <a:lnTo>
                                  <a:pt x="23797" y="137180"/>
                                </a:lnTo>
                                <a:cubicBezTo>
                                  <a:pt x="18130" y="133719"/>
                                  <a:pt x="13589" y="128639"/>
                                  <a:pt x="10160" y="121972"/>
                                </a:cubicBezTo>
                                <a:cubicBezTo>
                                  <a:pt x="3302" y="108891"/>
                                  <a:pt x="0" y="92000"/>
                                  <a:pt x="127" y="71172"/>
                                </a:cubicBezTo>
                                <a:cubicBezTo>
                                  <a:pt x="254" y="49836"/>
                                  <a:pt x="4064" y="32691"/>
                                  <a:pt x="11557" y="19483"/>
                                </a:cubicBezTo>
                                <a:cubicBezTo>
                                  <a:pt x="15177" y="12943"/>
                                  <a:pt x="19431" y="8021"/>
                                  <a:pt x="24321" y="4719"/>
                                </a:cubicBezTo>
                                <a:lnTo>
                                  <a:pt x="39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29977" y="64280"/>
                            <a:ext cx="45276" cy="14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142966">
                                <a:moveTo>
                                  <a:pt x="0" y="0"/>
                                </a:moveTo>
                                <a:lnTo>
                                  <a:pt x="20415" y="5586"/>
                                </a:lnTo>
                                <a:cubicBezTo>
                                  <a:pt x="26194" y="9190"/>
                                  <a:pt x="30924" y="14524"/>
                                  <a:pt x="34608" y="21572"/>
                                </a:cubicBezTo>
                                <a:cubicBezTo>
                                  <a:pt x="41720" y="35415"/>
                                  <a:pt x="45276" y="52052"/>
                                  <a:pt x="45276" y="71483"/>
                                </a:cubicBezTo>
                                <a:cubicBezTo>
                                  <a:pt x="45276" y="90533"/>
                                  <a:pt x="41720" y="107044"/>
                                  <a:pt x="34608" y="121013"/>
                                </a:cubicBezTo>
                                <a:cubicBezTo>
                                  <a:pt x="30924" y="128125"/>
                                  <a:pt x="26194" y="133523"/>
                                  <a:pt x="20415" y="137190"/>
                                </a:cubicBezTo>
                                <a:lnTo>
                                  <a:pt x="0" y="142966"/>
                                </a:lnTo>
                                <a:lnTo>
                                  <a:pt x="0" y="128613"/>
                                </a:lnTo>
                                <a:lnTo>
                                  <a:pt x="64" y="128633"/>
                                </a:lnTo>
                                <a:cubicBezTo>
                                  <a:pt x="10605" y="128380"/>
                                  <a:pt x="18606" y="122792"/>
                                  <a:pt x="24193" y="111743"/>
                                </a:cubicBezTo>
                                <a:cubicBezTo>
                                  <a:pt x="29528" y="101074"/>
                                  <a:pt x="32195" y="87739"/>
                                  <a:pt x="32195" y="71483"/>
                                </a:cubicBezTo>
                                <a:cubicBezTo>
                                  <a:pt x="32195" y="55100"/>
                                  <a:pt x="29528" y="41511"/>
                                  <a:pt x="24193" y="30717"/>
                                </a:cubicBezTo>
                                <a:cubicBezTo>
                                  <a:pt x="18606" y="19921"/>
                                  <a:pt x="10605" y="14460"/>
                                  <a:pt x="64" y="14333"/>
                                </a:cubicBezTo>
                                <a:lnTo>
                                  <a:pt x="0" y="14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4026" y="64263"/>
                            <a:ext cx="133477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" h="139700">
                                <a:moveTo>
                                  <a:pt x="43307" y="0"/>
                                </a:moveTo>
                                <a:cubicBezTo>
                                  <a:pt x="45720" y="0"/>
                                  <a:pt x="48260" y="253"/>
                                  <a:pt x="51054" y="1015"/>
                                </a:cubicBezTo>
                                <a:cubicBezTo>
                                  <a:pt x="53594" y="1650"/>
                                  <a:pt x="56261" y="3175"/>
                                  <a:pt x="58801" y="5334"/>
                                </a:cubicBezTo>
                                <a:cubicBezTo>
                                  <a:pt x="61468" y="7238"/>
                                  <a:pt x="63754" y="10160"/>
                                  <a:pt x="65659" y="13843"/>
                                </a:cubicBezTo>
                                <a:cubicBezTo>
                                  <a:pt x="67564" y="17780"/>
                                  <a:pt x="68961" y="22733"/>
                                  <a:pt x="69850" y="28701"/>
                                </a:cubicBezTo>
                                <a:cubicBezTo>
                                  <a:pt x="69977" y="28701"/>
                                  <a:pt x="70104" y="28701"/>
                                  <a:pt x="70231" y="28701"/>
                                </a:cubicBezTo>
                                <a:cubicBezTo>
                                  <a:pt x="72644" y="20574"/>
                                  <a:pt x="76708" y="13715"/>
                                  <a:pt x="82169" y="8255"/>
                                </a:cubicBezTo>
                                <a:cubicBezTo>
                                  <a:pt x="87503" y="2921"/>
                                  <a:pt x="94107" y="126"/>
                                  <a:pt x="102108" y="0"/>
                                </a:cubicBezTo>
                                <a:cubicBezTo>
                                  <a:pt x="112268" y="126"/>
                                  <a:pt x="120015" y="4445"/>
                                  <a:pt x="125476" y="12700"/>
                                </a:cubicBezTo>
                                <a:cubicBezTo>
                                  <a:pt x="130810" y="21082"/>
                                  <a:pt x="133477" y="32003"/>
                                  <a:pt x="133477" y="45720"/>
                                </a:cubicBezTo>
                                <a:cubicBezTo>
                                  <a:pt x="133477" y="77088"/>
                                  <a:pt x="133477" y="108331"/>
                                  <a:pt x="133477" y="139700"/>
                                </a:cubicBezTo>
                                <a:cubicBezTo>
                                  <a:pt x="129540" y="139700"/>
                                  <a:pt x="125603" y="139700"/>
                                  <a:pt x="121666" y="139700"/>
                                </a:cubicBezTo>
                                <a:cubicBezTo>
                                  <a:pt x="121666" y="109474"/>
                                  <a:pt x="121666" y="79121"/>
                                  <a:pt x="121666" y="48895"/>
                                </a:cubicBezTo>
                                <a:cubicBezTo>
                                  <a:pt x="121666" y="43814"/>
                                  <a:pt x="121412" y="39115"/>
                                  <a:pt x="120904" y="34925"/>
                                </a:cubicBezTo>
                                <a:cubicBezTo>
                                  <a:pt x="120142" y="30734"/>
                                  <a:pt x="118872" y="27177"/>
                                  <a:pt x="117094" y="24130"/>
                                </a:cubicBezTo>
                                <a:cubicBezTo>
                                  <a:pt x="115570" y="20955"/>
                                  <a:pt x="113411" y="18542"/>
                                  <a:pt x="110617" y="16637"/>
                                </a:cubicBezTo>
                                <a:cubicBezTo>
                                  <a:pt x="107823" y="15112"/>
                                  <a:pt x="104394" y="14350"/>
                                  <a:pt x="100203" y="14350"/>
                                </a:cubicBezTo>
                                <a:cubicBezTo>
                                  <a:pt x="93218" y="14350"/>
                                  <a:pt x="87122" y="18287"/>
                                  <a:pt x="81661" y="26162"/>
                                </a:cubicBezTo>
                                <a:cubicBezTo>
                                  <a:pt x="76073" y="34289"/>
                                  <a:pt x="73279" y="46989"/>
                                  <a:pt x="73152" y="64135"/>
                                </a:cubicBezTo>
                                <a:cubicBezTo>
                                  <a:pt x="73152" y="89408"/>
                                  <a:pt x="73152" y="114553"/>
                                  <a:pt x="73152" y="139700"/>
                                </a:cubicBezTo>
                                <a:cubicBezTo>
                                  <a:pt x="69215" y="139700"/>
                                  <a:pt x="65151" y="139700"/>
                                  <a:pt x="61214" y="139700"/>
                                </a:cubicBezTo>
                                <a:cubicBezTo>
                                  <a:pt x="61214" y="109474"/>
                                  <a:pt x="61214" y="79121"/>
                                  <a:pt x="61214" y="48895"/>
                                </a:cubicBezTo>
                                <a:cubicBezTo>
                                  <a:pt x="61214" y="43814"/>
                                  <a:pt x="60960" y="39115"/>
                                  <a:pt x="60325" y="34925"/>
                                </a:cubicBezTo>
                                <a:cubicBezTo>
                                  <a:pt x="59563" y="30734"/>
                                  <a:pt x="58293" y="27177"/>
                                  <a:pt x="56642" y="24130"/>
                                </a:cubicBezTo>
                                <a:cubicBezTo>
                                  <a:pt x="54991" y="20955"/>
                                  <a:pt x="52832" y="18542"/>
                                  <a:pt x="50165" y="16637"/>
                                </a:cubicBezTo>
                                <a:cubicBezTo>
                                  <a:pt x="47371" y="15112"/>
                                  <a:pt x="43942" y="14350"/>
                                  <a:pt x="39751" y="14350"/>
                                </a:cubicBezTo>
                                <a:cubicBezTo>
                                  <a:pt x="32766" y="14350"/>
                                  <a:pt x="26543" y="18287"/>
                                  <a:pt x="21209" y="26162"/>
                                </a:cubicBezTo>
                                <a:cubicBezTo>
                                  <a:pt x="15621" y="34289"/>
                                  <a:pt x="12827" y="46989"/>
                                  <a:pt x="12700" y="64135"/>
                                </a:cubicBezTo>
                                <a:cubicBezTo>
                                  <a:pt x="12700" y="89408"/>
                                  <a:pt x="12700" y="114553"/>
                                  <a:pt x="12700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901"/>
                                  <a:pt x="762" y="70103"/>
                                  <a:pt x="762" y="35306"/>
                                </a:cubicBezTo>
                                <a:cubicBezTo>
                                  <a:pt x="762" y="24764"/>
                                  <a:pt x="508" y="14097"/>
                                  <a:pt x="0" y="3175"/>
                                </a:cubicBezTo>
                                <a:cubicBezTo>
                                  <a:pt x="3937" y="3175"/>
                                  <a:pt x="8001" y="3175"/>
                                  <a:pt x="11938" y="3175"/>
                                </a:cubicBezTo>
                                <a:cubicBezTo>
                                  <a:pt x="11938" y="10922"/>
                                  <a:pt x="11938" y="18542"/>
                                  <a:pt x="11938" y="26288"/>
                                </a:cubicBezTo>
                                <a:cubicBezTo>
                                  <a:pt x="12065" y="26288"/>
                                  <a:pt x="12192" y="26415"/>
                                  <a:pt x="12319" y="26543"/>
                                </a:cubicBezTo>
                                <a:cubicBezTo>
                                  <a:pt x="13208" y="24002"/>
                                  <a:pt x="14478" y="21209"/>
                                  <a:pt x="16002" y="18161"/>
                                </a:cubicBezTo>
                                <a:cubicBezTo>
                                  <a:pt x="17272" y="15112"/>
                                  <a:pt x="19177" y="12192"/>
                                  <a:pt x="21463" y="9651"/>
                                </a:cubicBezTo>
                                <a:cubicBezTo>
                                  <a:pt x="23876" y="6858"/>
                                  <a:pt x="26797" y="4572"/>
                                  <a:pt x="30226" y="2539"/>
                                </a:cubicBezTo>
                                <a:cubicBezTo>
                                  <a:pt x="33782" y="762"/>
                                  <a:pt x="38100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00526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830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780" y="35433"/>
                                </a:cubicBezTo>
                                <a:cubicBezTo>
                                  <a:pt x="16002" y="40767"/>
                                  <a:pt x="14732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2065" y="29337"/>
                                  <a:pt x="12192" y="29337"/>
                                  <a:pt x="12319" y="29337"/>
                                </a:cubicBezTo>
                                <a:cubicBezTo>
                                  <a:pt x="14605" y="21336"/>
                                  <a:pt x="17780" y="14477"/>
                                  <a:pt x="21971" y="8889"/>
                                </a:cubicBezTo>
                                <a:cubicBezTo>
                                  <a:pt x="26035" y="3048"/>
                                  <a:pt x="31115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29507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05516" y="182626"/>
                            <a:ext cx="32448" cy="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" h="24638">
                                <a:moveTo>
                                  <a:pt x="32448" y="0"/>
                                </a:moveTo>
                                <a:cubicBezTo>
                                  <a:pt x="32448" y="5715"/>
                                  <a:pt x="32448" y="11430"/>
                                  <a:pt x="32448" y="17145"/>
                                </a:cubicBezTo>
                                <a:cubicBezTo>
                                  <a:pt x="23432" y="21972"/>
                                  <a:pt x="14034" y="24512"/>
                                  <a:pt x="4382" y="24638"/>
                                </a:cubicBezTo>
                                <a:lnTo>
                                  <a:pt x="0" y="23458"/>
                                </a:lnTo>
                                <a:lnTo>
                                  <a:pt x="0" y="8726"/>
                                </a:lnTo>
                                <a:lnTo>
                                  <a:pt x="5271" y="10287"/>
                                </a:lnTo>
                                <a:cubicBezTo>
                                  <a:pt x="9970" y="10287"/>
                                  <a:pt x="14923" y="9144"/>
                                  <a:pt x="20129" y="6731"/>
                                </a:cubicBezTo>
                                <a:cubicBezTo>
                                  <a:pt x="25336" y="4826"/>
                                  <a:pt x="29528" y="2540"/>
                                  <a:pt x="32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071366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067" y="19303"/>
                                  <a:pt x="25146" y="22351"/>
                                </a:cubicBezTo>
                                <a:cubicBezTo>
                                  <a:pt x="22098" y="25526"/>
                                  <a:pt x="19558" y="29845"/>
                                  <a:pt x="17653" y="35433"/>
                                </a:cubicBezTo>
                                <a:cubicBezTo>
                                  <a:pt x="15875" y="40767"/>
                                  <a:pt x="14605" y="46609"/>
                                  <a:pt x="13843" y="52832"/>
                                </a:cubicBezTo>
                                <a:cubicBezTo>
                                  <a:pt x="12954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635" y="139700"/>
                                </a:cubicBezTo>
                                <a:cubicBezTo>
                                  <a:pt x="635" y="104394"/>
                                  <a:pt x="635" y="68961"/>
                                  <a:pt x="635" y="33655"/>
                                </a:cubicBezTo>
                                <a:cubicBezTo>
                                  <a:pt x="635" y="21082"/>
                                  <a:pt x="381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811" y="3175"/>
                                </a:cubicBezTo>
                                <a:cubicBezTo>
                                  <a:pt x="11811" y="11937"/>
                                  <a:pt x="11811" y="20700"/>
                                  <a:pt x="11811" y="29337"/>
                                </a:cubicBezTo>
                                <a:cubicBezTo>
                                  <a:pt x="11938" y="29337"/>
                                  <a:pt x="12065" y="29337"/>
                                  <a:pt x="12192" y="29337"/>
                                </a:cubicBezTo>
                                <a:cubicBezTo>
                                  <a:pt x="14478" y="21336"/>
                                  <a:pt x="17653" y="14477"/>
                                  <a:pt x="21844" y="8889"/>
                                </a:cubicBezTo>
                                <a:cubicBezTo>
                                  <a:pt x="25908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05516" y="64263"/>
                            <a:ext cx="39688" cy="7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8" h="76326">
                                <a:moveTo>
                                  <a:pt x="1079" y="0"/>
                                </a:moveTo>
                                <a:cubicBezTo>
                                  <a:pt x="14668" y="253"/>
                                  <a:pt x="24574" y="6985"/>
                                  <a:pt x="30798" y="20065"/>
                                </a:cubicBezTo>
                                <a:cubicBezTo>
                                  <a:pt x="36767" y="32893"/>
                                  <a:pt x="39688" y="48768"/>
                                  <a:pt x="39688" y="67690"/>
                                </a:cubicBezTo>
                                <a:cubicBezTo>
                                  <a:pt x="39688" y="70485"/>
                                  <a:pt x="39688" y="73406"/>
                                  <a:pt x="39688" y="76326"/>
                                </a:cubicBezTo>
                                <a:lnTo>
                                  <a:pt x="0" y="76326"/>
                                </a:lnTo>
                                <a:lnTo>
                                  <a:pt x="0" y="61975"/>
                                </a:lnTo>
                                <a:lnTo>
                                  <a:pt x="26734" y="61975"/>
                                </a:lnTo>
                                <a:cubicBezTo>
                                  <a:pt x="26734" y="49402"/>
                                  <a:pt x="24829" y="38481"/>
                                  <a:pt x="21146" y="29083"/>
                                </a:cubicBezTo>
                                <a:cubicBezTo>
                                  <a:pt x="17209" y="19558"/>
                                  <a:pt x="10732" y="14605"/>
                                  <a:pt x="1842" y="14350"/>
                                </a:cubicBezTo>
                                <a:lnTo>
                                  <a:pt x="0" y="14973"/>
                                </a:lnTo>
                                <a:lnTo>
                                  <a:pt x="0" y="329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26230" y="28575"/>
                            <a:ext cx="556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78689">
                                <a:moveTo>
                                  <a:pt x="30861" y="0"/>
                                </a:moveTo>
                                <a:cubicBezTo>
                                  <a:pt x="30861" y="12954"/>
                                  <a:pt x="30861" y="25908"/>
                                  <a:pt x="30861" y="38863"/>
                                </a:cubicBezTo>
                                <a:cubicBezTo>
                                  <a:pt x="38227" y="38863"/>
                                  <a:pt x="45593" y="38863"/>
                                  <a:pt x="52959" y="38863"/>
                                </a:cubicBezTo>
                                <a:cubicBezTo>
                                  <a:pt x="52959" y="43688"/>
                                  <a:pt x="52959" y="48514"/>
                                  <a:pt x="52959" y="53213"/>
                                </a:cubicBezTo>
                                <a:cubicBezTo>
                                  <a:pt x="45593" y="53213"/>
                                  <a:pt x="38227" y="53213"/>
                                  <a:pt x="30861" y="53213"/>
                                </a:cubicBezTo>
                                <a:cubicBezTo>
                                  <a:pt x="30861" y="82804"/>
                                  <a:pt x="30861" y="112268"/>
                                  <a:pt x="30861" y="141732"/>
                                </a:cubicBezTo>
                                <a:cubicBezTo>
                                  <a:pt x="30861" y="148082"/>
                                  <a:pt x="31877" y="153416"/>
                                  <a:pt x="33909" y="157607"/>
                                </a:cubicBezTo>
                                <a:cubicBezTo>
                                  <a:pt x="35814" y="162052"/>
                                  <a:pt x="39116" y="164338"/>
                                  <a:pt x="43815" y="164338"/>
                                </a:cubicBezTo>
                                <a:cubicBezTo>
                                  <a:pt x="48133" y="164338"/>
                                  <a:pt x="51816" y="163195"/>
                                  <a:pt x="54864" y="161037"/>
                                </a:cubicBezTo>
                                <a:cubicBezTo>
                                  <a:pt x="55118" y="165736"/>
                                  <a:pt x="55372" y="170307"/>
                                  <a:pt x="55626" y="174879"/>
                                </a:cubicBezTo>
                                <a:cubicBezTo>
                                  <a:pt x="54229" y="175641"/>
                                  <a:pt x="52197" y="176403"/>
                                  <a:pt x="49657" y="177292"/>
                                </a:cubicBezTo>
                                <a:cubicBezTo>
                                  <a:pt x="46990" y="178181"/>
                                  <a:pt x="44196" y="178689"/>
                                  <a:pt x="41021" y="178689"/>
                                </a:cubicBezTo>
                                <a:cubicBezTo>
                                  <a:pt x="35814" y="178689"/>
                                  <a:pt x="31623" y="177419"/>
                                  <a:pt x="28702" y="174879"/>
                                </a:cubicBezTo>
                                <a:cubicBezTo>
                                  <a:pt x="25781" y="172339"/>
                                  <a:pt x="23622" y="169038"/>
                                  <a:pt x="22098" y="164974"/>
                                </a:cubicBezTo>
                                <a:cubicBezTo>
                                  <a:pt x="20828" y="160655"/>
                                  <a:pt x="19939" y="155829"/>
                                  <a:pt x="19558" y="150623"/>
                                </a:cubicBezTo>
                                <a:cubicBezTo>
                                  <a:pt x="19177" y="145162"/>
                                  <a:pt x="19050" y="139319"/>
                                  <a:pt x="19050" y="133097"/>
                                </a:cubicBezTo>
                                <a:cubicBezTo>
                                  <a:pt x="19050" y="106426"/>
                                  <a:pt x="19050" y="79884"/>
                                  <a:pt x="19050" y="53213"/>
                                </a:cubicBezTo>
                                <a:cubicBezTo>
                                  <a:pt x="12700" y="53213"/>
                                  <a:pt x="6350" y="53213"/>
                                  <a:pt x="0" y="53213"/>
                                </a:cubicBezTo>
                                <a:cubicBezTo>
                                  <a:pt x="0" y="48514"/>
                                  <a:pt x="0" y="43688"/>
                                  <a:pt x="0" y="38863"/>
                                </a:cubicBezTo>
                                <a:cubicBezTo>
                                  <a:pt x="6350" y="38863"/>
                                  <a:pt x="12700" y="38863"/>
                                  <a:pt x="19050" y="38863"/>
                                </a:cubicBezTo>
                                <a:cubicBezTo>
                                  <a:pt x="19050" y="27940"/>
                                  <a:pt x="19050" y="16891"/>
                                  <a:pt x="19050" y="5969"/>
                                </a:cubicBezTo>
                                <a:cubicBezTo>
                                  <a:pt x="22987" y="3938"/>
                                  <a:pt x="26924" y="2032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4232" y="0"/>
                            <a:ext cx="98907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Shape 71"/>
                        <wps:cNvSpPr/>
                        <wps:spPr>
                          <a:xfrm>
                            <a:off x="1185672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95857" y="64263"/>
                            <a:ext cx="45212" cy="1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2" h="143001">
                                <a:moveTo>
                                  <a:pt x="45085" y="0"/>
                                </a:moveTo>
                                <a:lnTo>
                                  <a:pt x="45212" y="35"/>
                                </a:lnTo>
                                <a:lnTo>
                                  <a:pt x="45212" y="14350"/>
                                </a:lnTo>
                                <a:cubicBezTo>
                                  <a:pt x="34671" y="14477"/>
                                  <a:pt x="26670" y="19938"/>
                                  <a:pt x="21336" y="30734"/>
                                </a:cubicBezTo>
                                <a:cubicBezTo>
                                  <a:pt x="15875" y="41528"/>
                                  <a:pt x="13081" y="55118"/>
                                  <a:pt x="13081" y="71500"/>
                                </a:cubicBezTo>
                                <a:cubicBezTo>
                                  <a:pt x="13081" y="87757"/>
                                  <a:pt x="15875" y="101092"/>
                                  <a:pt x="21336" y="111760"/>
                                </a:cubicBezTo>
                                <a:cubicBezTo>
                                  <a:pt x="26670" y="122809"/>
                                  <a:pt x="34671" y="128397"/>
                                  <a:pt x="45212" y="128650"/>
                                </a:cubicBezTo>
                                <a:lnTo>
                                  <a:pt x="45212" y="142965"/>
                                </a:lnTo>
                                <a:lnTo>
                                  <a:pt x="45085" y="143001"/>
                                </a:lnTo>
                                <a:cubicBezTo>
                                  <a:pt x="29718" y="142621"/>
                                  <a:pt x="18288" y="135255"/>
                                  <a:pt x="11049" y="121031"/>
                                </a:cubicBezTo>
                                <a:cubicBezTo>
                                  <a:pt x="3683" y="107061"/>
                                  <a:pt x="0" y="90550"/>
                                  <a:pt x="0" y="71500"/>
                                </a:cubicBezTo>
                                <a:cubicBezTo>
                                  <a:pt x="0" y="52070"/>
                                  <a:pt x="3683" y="35433"/>
                                  <a:pt x="11049" y="21589"/>
                                </a:cubicBezTo>
                                <a:cubicBezTo>
                                  <a:pt x="18288" y="7493"/>
                                  <a:pt x="29718" y="253"/>
                                  <a:pt x="4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28471" y="64263"/>
                            <a:ext cx="76073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139700">
                                <a:moveTo>
                                  <a:pt x="43053" y="0"/>
                                </a:moveTo>
                                <a:cubicBezTo>
                                  <a:pt x="54991" y="126"/>
                                  <a:pt x="63500" y="5080"/>
                                  <a:pt x="68707" y="14986"/>
                                </a:cubicBezTo>
                                <a:cubicBezTo>
                                  <a:pt x="73660" y="24511"/>
                                  <a:pt x="76073" y="37084"/>
                                  <a:pt x="76073" y="52324"/>
                                </a:cubicBezTo>
                                <a:cubicBezTo>
                                  <a:pt x="76073" y="81534"/>
                                  <a:pt x="76073" y="110617"/>
                                  <a:pt x="76073" y="139700"/>
                                </a:cubicBezTo>
                                <a:cubicBezTo>
                                  <a:pt x="72136" y="139700"/>
                                  <a:pt x="68199" y="139700"/>
                                  <a:pt x="64262" y="139700"/>
                                </a:cubicBezTo>
                                <a:cubicBezTo>
                                  <a:pt x="64262" y="112013"/>
                                  <a:pt x="64262" y="84327"/>
                                  <a:pt x="64262" y="56642"/>
                                </a:cubicBezTo>
                                <a:cubicBezTo>
                                  <a:pt x="64262" y="43561"/>
                                  <a:pt x="62611" y="33274"/>
                                  <a:pt x="59182" y="25526"/>
                                </a:cubicBezTo>
                                <a:cubicBezTo>
                                  <a:pt x="55499" y="18287"/>
                                  <a:pt x="49530" y="14477"/>
                                  <a:pt x="41275" y="14350"/>
                                </a:cubicBezTo>
                                <a:cubicBezTo>
                                  <a:pt x="30607" y="14605"/>
                                  <a:pt x="23114" y="19938"/>
                                  <a:pt x="18796" y="30225"/>
                                </a:cubicBezTo>
                                <a:cubicBezTo>
                                  <a:pt x="16510" y="35178"/>
                                  <a:pt x="14986" y="40512"/>
                                  <a:pt x="14097" y="46100"/>
                                </a:cubicBezTo>
                                <a:cubicBezTo>
                                  <a:pt x="13081" y="52070"/>
                                  <a:pt x="12573" y="58038"/>
                                  <a:pt x="12573" y="64135"/>
                                </a:cubicBezTo>
                                <a:cubicBezTo>
                                  <a:pt x="12573" y="89408"/>
                                  <a:pt x="12573" y="114553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901"/>
                                  <a:pt x="762" y="70103"/>
                                  <a:pt x="762" y="35178"/>
                                </a:cubicBezTo>
                                <a:cubicBezTo>
                                  <a:pt x="762" y="24764"/>
                                  <a:pt x="508" y="14097"/>
                                  <a:pt x="0" y="3175"/>
                                </a:cubicBezTo>
                                <a:cubicBezTo>
                                  <a:pt x="3810" y="3175"/>
                                  <a:pt x="7747" y="3175"/>
                                  <a:pt x="11557" y="3175"/>
                                </a:cubicBezTo>
                                <a:cubicBezTo>
                                  <a:pt x="11557" y="11302"/>
                                  <a:pt x="11557" y="19431"/>
                                  <a:pt x="11557" y="27559"/>
                                </a:cubicBezTo>
                                <a:cubicBezTo>
                                  <a:pt x="11684" y="27559"/>
                                  <a:pt x="11811" y="27559"/>
                                  <a:pt x="11938" y="27559"/>
                                </a:cubicBezTo>
                                <a:cubicBezTo>
                                  <a:pt x="13081" y="24257"/>
                                  <a:pt x="14351" y="21082"/>
                                  <a:pt x="15875" y="17907"/>
                                </a:cubicBezTo>
                                <a:cubicBezTo>
                                  <a:pt x="17399" y="14605"/>
                                  <a:pt x="19304" y="11684"/>
                                  <a:pt x="21590" y="9144"/>
                                </a:cubicBezTo>
                                <a:cubicBezTo>
                                  <a:pt x="24003" y="6223"/>
                                  <a:pt x="26924" y="3937"/>
                                  <a:pt x="30480" y="2286"/>
                                </a:cubicBezTo>
                                <a:cubicBezTo>
                                  <a:pt x="34036" y="762"/>
                                  <a:pt x="3822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85672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326642" y="0"/>
                            <a:ext cx="56261" cy="20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3963">
                                <a:moveTo>
                                  <a:pt x="45085" y="0"/>
                                </a:moveTo>
                                <a:cubicBezTo>
                                  <a:pt x="47117" y="0"/>
                                  <a:pt x="49149" y="127"/>
                                  <a:pt x="51308" y="254"/>
                                </a:cubicBezTo>
                                <a:cubicBezTo>
                                  <a:pt x="53467" y="763"/>
                                  <a:pt x="55118" y="1525"/>
                                  <a:pt x="56261" y="2667"/>
                                </a:cubicBezTo>
                                <a:cubicBezTo>
                                  <a:pt x="56007" y="7493"/>
                                  <a:pt x="55753" y="12447"/>
                                  <a:pt x="55499" y="17400"/>
                                </a:cubicBezTo>
                                <a:cubicBezTo>
                                  <a:pt x="52832" y="15367"/>
                                  <a:pt x="49657" y="14351"/>
                                  <a:pt x="46101" y="14351"/>
                                </a:cubicBezTo>
                                <a:cubicBezTo>
                                  <a:pt x="42037" y="14351"/>
                                  <a:pt x="39116" y="15622"/>
                                  <a:pt x="37084" y="18162"/>
                                </a:cubicBezTo>
                                <a:cubicBezTo>
                                  <a:pt x="34925" y="21082"/>
                                  <a:pt x="33401" y="24512"/>
                                  <a:pt x="32639" y="28575"/>
                                </a:cubicBezTo>
                                <a:cubicBezTo>
                                  <a:pt x="32004" y="32766"/>
                                  <a:pt x="31623" y="37085"/>
                                  <a:pt x="31623" y="41656"/>
                                </a:cubicBezTo>
                                <a:cubicBezTo>
                                  <a:pt x="31496" y="46482"/>
                                  <a:pt x="31369" y="51181"/>
                                  <a:pt x="31369" y="55626"/>
                                </a:cubicBezTo>
                                <a:cubicBezTo>
                                  <a:pt x="31369" y="59563"/>
                                  <a:pt x="31369" y="63500"/>
                                  <a:pt x="31369" y="67438"/>
                                </a:cubicBezTo>
                                <a:cubicBezTo>
                                  <a:pt x="38608" y="67438"/>
                                  <a:pt x="45974" y="67438"/>
                                  <a:pt x="53213" y="67438"/>
                                </a:cubicBezTo>
                                <a:cubicBezTo>
                                  <a:pt x="53213" y="72263"/>
                                  <a:pt x="53213" y="77089"/>
                                  <a:pt x="53213" y="81788"/>
                                </a:cubicBezTo>
                                <a:cubicBezTo>
                                  <a:pt x="45974" y="81788"/>
                                  <a:pt x="38608" y="81788"/>
                                  <a:pt x="31369" y="81788"/>
                                </a:cubicBezTo>
                                <a:cubicBezTo>
                                  <a:pt x="31369" y="122555"/>
                                  <a:pt x="31369" y="163323"/>
                                  <a:pt x="31369" y="203963"/>
                                </a:cubicBezTo>
                                <a:cubicBezTo>
                                  <a:pt x="27432" y="203963"/>
                                  <a:pt x="23495" y="203963"/>
                                  <a:pt x="19558" y="203963"/>
                                </a:cubicBezTo>
                                <a:cubicBezTo>
                                  <a:pt x="19558" y="163323"/>
                                  <a:pt x="19558" y="122555"/>
                                  <a:pt x="19558" y="81788"/>
                                </a:cubicBezTo>
                                <a:cubicBezTo>
                                  <a:pt x="13081" y="81788"/>
                                  <a:pt x="6477" y="81788"/>
                                  <a:pt x="0" y="81788"/>
                                </a:cubicBezTo>
                                <a:cubicBezTo>
                                  <a:pt x="0" y="77089"/>
                                  <a:pt x="0" y="72263"/>
                                  <a:pt x="0" y="67438"/>
                                </a:cubicBezTo>
                                <a:cubicBezTo>
                                  <a:pt x="6477" y="67438"/>
                                  <a:pt x="13081" y="67438"/>
                                  <a:pt x="19558" y="67438"/>
                                </a:cubicBezTo>
                                <a:cubicBezTo>
                                  <a:pt x="19558" y="64136"/>
                                  <a:pt x="19558" y="60833"/>
                                  <a:pt x="19558" y="57531"/>
                                </a:cubicBezTo>
                                <a:cubicBezTo>
                                  <a:pt x="19558" y="50165"/>
                                  <a:pt x="19812" y="43053"/>
                                  <a:pt x="20320" y="36068"/>
                                </a:cubicBezTo>
                                <a:cubicBezTo>
                                  <a:pt x="20574" y="29338"/>
                                  <a:pt x="21463" y="23241"/>
                                  <a:pt x="23114" y="17907"/>
                                </a:cubicBezTo>
                                <a:cubicBezTo>
                                  <a:pt x="24765" y="12319"/>
                                  <a:pt x="27305" y="7875"/>
                                  <a:pt x="30861" y="4700"/>
                                </a:cubicBezTo>
                                <a:cubicBezTo>
                                  <a:pt x="34290" y="1525"/>
                                  <a:pt x="38989" y="0"/>
                                  <a:pt x="4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739900" y="67438"/>
                            <a:ext cx="11938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938" y="0"/>
                                </a:cubicBezTo>
                                <a:cubicBezTo>
                                  <a:pt x="11938" y="45593"/>
                                  <a:pt x="11938" y="91059"/>
                                  <a:pt x="11938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76095" y="64610"/>
                            <a:ext cx="39751" cy="14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141457">
                                <a:moveTo>
                                  <a:pt x="39751" y="0"/>
                                </a:moveTo>
                                <a:lnTo>
                                  <a:pt x="39751" y="14648"/>
                                </a:lnTo>
                                <a:lnTo>
                                  <a:pt x="29924" y="17972"/>
                                </a:lnTo>
                                <a:cubicBezTo>
                                  <a:pt x="26480" y="20481"/>
                                  <a:pt x="23495" y="24164"/>
                                  <a:pt x="20955" y="28990"/>
                                </a:cubicBezTo>
                                <a:cubicBezTo>
                                  <a:pt x="15748" y="38641"/>
                                  <a:pt x="13081" y="49564"/>
                                  <a:pt x="13081" y="61628"/>
                                </a:cubicBezTo>
                                <a:lnTo>
                                  <a:pt x="39751" y="61628"/>
                                </a:lnTo>
                                <a:lnTo>
                                  <a:pt x="39751" y="75979"/>
                                </a:lnTo>
                                <a:lnTo>
                                  <a:pt x="13081" y="75979"/>
                                </a:lnTo>
                                <a:cubicBezTo>
                                  <a:pt x="13081" y="90839"/>
                                  <a:pt x="15875" y="103030"/>
                                  <a:pt x="21209" y="112682"/>
                                </a:cubicBezTo>
                                <a:cubicBezTo>
                                  <a:pt x="23876" y="117762"/>
                                  <a:pt x="27210" y="121604"/>
                                  <a:pt x="31194" y="124208"/>
                                </a:cubicBezTo>
                                <a:lnTo>
                                  <a:pt x="39751" y="126730"/>
                                </a:lnTo>
                                <a:lnTo>
                                  <a:pt x="39751" y="141457"/>
                                </a:lnTo>
                                <a:lnTo>
                                  <a:pt x="23797" y="137162"/>
                                </a:lnTo>
                                <a:cubicBezTo>
                                  <a:pt x="18129" y="133701"/>
                                  <a:pt x="13589" y="128621"/>
                                  <a:pt x="10160" y="121953"/>
                                </a:cubicBezTo>
                                <a:cubicBezTo>
                                  <a:pt x="3302" y="108873"/>
                                  <a:pt x="0" y="91981"/>
                                  <a:pt x="127" y="71153"/>
                                </a:cubicBezTo>
                                <a:cubicBezTo>
                                  <a:pt x="254" y="49817"/>
                                  <a:pt x="4064" y="32673"/>
                                  <a:pt x="11557" y="19465"/>
                                </a:cubicBezTo>
                                <a:cubicBezTo>
                                  <a:pt x="15113" y="12924"/>
                                  <a:pt x="19368" y="8003"/>
                                  <a:pt x="24273" y="4701"/>
                                </a:cubicBezTo>
                                <a:lnTo>
                                  <a:pt x="39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41069" y="64298"/>
                            <a:ext cx="45085" cy="14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42931">
                                <a:moveTo>
                                  <a:pt x="0" y="0"/>
                                </a:moveTo>
                                <a:lnTo>
                                  <a:pt x="20336" y="5569"/>
                                </a:lnTo>
                                <a:cubicBezTo>
                                  <a:pt x="26098" y="9172"/>
                                  <a:pt x="30797" y="14506"/>
                                  <a:pt x="34417" y="21555"/>
                                </a:cubicBezTo>
                                <a:cubicBezTo>
                                  <a:pt x="41529" y="35398"/>
                                  <a:pt x="45085" y="52035"/>
                                  <a:pt x="45085" y="71466"/>
                                </a:cubicBezTo>
                                <a:cubicBezTo>
                                  <a:pt x="45085" y="90516"/>
                                  <a:pt x="41529" y="107026"/>
                                  <a:pt x="34417" y="120996"/>
                                </a:cubicBezTo>
                                <a:cubicBezTo>
                                  <a:pt x="30797" y="128108"/>
                                  <a:pt x="26098" y="133505"/>
                                  <a:pt x="20336" y="137172"/>
                                </a:cubicBezTo>
                                <a:lnTo>
                                  <a:pt x="0" y="142931"/>
                                </a:lnTo>
                                <a:lnTo>
                                  <a:pt x="0" y="128616"/>
                                </a:lnTo>
                                <a:cubicBezTo>
                                  <a:pt x="10541" y="128362"/>
                                  <a:pt x="18542" y="122774"/>
                                  <a:pt x="24130" y="111725"/>
                                </a:cubicBezTo>
                                <a:cubicBezTo>
                                  <a:pt x="29464" y="101057"/>
                                  <a:pt x="32131" y="87722"/>
                                  <a:pt x="32131" y="71466"/>
                                </a:cubicBezTo>
                                <a:cubicBezTo>
                                  <a:pt x="32131" y="55083"/>
                                  <a:pt x="29464" y="41494"/>
                                  <a:pt x="24130" y="30699"/>
                                </a:cubicBezTo>
                                <a:cubicBezTo>
                                  <a:pt x="18542" y="19904"/>
                                  <a:pt x="10541" y="14443"/>
                                  <a:pt x="0" y="143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74800" y="64263"/>
                            <a:ext cx="13335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9700">
                                <a:moveTo>
                                  <a:pt x="43307" y="0"/>
                                </a:moveTo>
                                <a:cubicBezTo>
                                  <a:pt x="45720" y="0"/>
                                  <a:pt x="48260" y="253"/>
                                  <a:pt x="50927" y="1015"/>
                                </a:cubicBezTo>
                                <a:cubicBezTo>
                                  <a:pt x="53594" y="1650"/>
                                  <a:pt x="56134" y="3175"/>
                                  <a:pt x="58801" y="5334"/>
                                </a:cubicBezTo>
                                <a:cubicBezTo>
                                  <a:pt x="61341" y="7238"/>
                                  <a:pt x="63627" y="10160"/>
                                  <a:pt x="65659" y="13843"/>
                                </a:cubicBezTo>
                                <a:cubicBezTo>
                                  <a:pt x="67564" y="17780"/>
                                  <a:pt x="68834" y="22733"/>
                                  <a:pt x="69723" y="28701"/>
                                </a:cubicBezTo>
                                <a:cubicBezTo>
                                  <a:pt x="69850" y="28701"/>
                                  <a:pt x="69977" y="28701"/>
                                  <a:pt x="70104" y="28701"/>
                                </a:cubicBezTo>
                                <a:cubicBezTo>
                                  <a:pt x="72517" y="20574"/>
                                  <a:pt x="76581" y="13715"/>
                                  <a:pt x="82042" y="8255"/>
                                </a:cubicBezTo>
                                <a:cubicBezTo>
                                  <a:pt x="87376" y="2921"/>
                                  <a:pt x="93980" y="126"/>
                                  <a:pt x="101981" y="0"/>
                                </a:cubicBezTo>
                                <a:cubicBezTo>
                                  <a:pt x="112014" y="126"/>
                                  <a:pt x="119761" y="4445"/>
                                  <a:pt x="125222" y="12700"/>
                                </a:cubicBezTo>
                                <a:cubicBezTo>
                                  <a:pt x="130683" y="21082"/>
                                  <a:pt x="133350" y="32003"/>
                                  <a:pt x="133350" y="45720"/>
                                </a:cubicBezTo>
                                <a:cubicBezTo>
                                  <a:pt x="133350" y="77088"/>
                                  <a:pt x="133350" y="108331"/>
                                  <a:pt x="133350" y="139700"/>
                                </a:cubicBezTo>
                                <a:cubicBezTo>
                                  <a:pt x="129286" y="139700"/>
                                  <a:pt x="125349" y="139700"/>
                                  <a:pt x="121412" y="139700"/>
                                </a:cubicBezTo>
                                <a:cubicBezTo>
                                  <a:pt x="121412" y="109474"/>
                                  <a:pt x="121412" y="79121"/>
                                  <a:pt x="121412" y="48895"/>
                                </a:cubicBezTo>
                                <a:cubicBezTo>
                                  <a:pt x="121412" y="43814"/>
                                  <a:pt x="121158" y="39115"/>
                                  <a:pt x="120650" y="34925"/>
                                </a:cubicBezTo>
                                <a:cubicBezTo>
                                  <a:pt x="119888" y="30734"/>
                                  <a:pt x="118618" y="27177"/>
                                  <a:pt x="116840" y="24130"/>
                                </a:cubicBezTo>
                                <a:cubicBezTo>
                                  <a:pt x="115316" y="20955"/>
                                  <a:pt x="113157" y="18542"/>
                                  <a:pt x="110363" y="16637"/>
                                </a:cubicBezTo>
                                <a:cubicBezTo>
                                  <a:pt x="107696" y="15112"/>
                                  <a:pt x="104140" y="14350"/>
                                  <a:pt x="100076" y="14350"/>
                                </a:cubicBezTo>
                                <a:cubicBezTo>
                                  <a:pt x="93091" y="14350"/>
                                  <a:pt x="86868" y="18287"/>
                                  <a:pt x="81534" y="26162"/>
                                </a:cubicBezTo>
                                <a:cubicBezTo>
                                  <a:pt x="75946" y="34289"/>
                                  <a:pt x="73152" y="46989"/>
                                  <a:pt x="73025" y="64135"/>
                                </a:cubicBezTo>
                                <a:cubicBezTo>
                                  <a:pt x="73025" y="89408"/>
                                  <a:pt x="73025" y="114553"/>
                                  <a:pt x="73025" y="139700"/>
                                </a:cubicBezTo>
                                <a:cubicBezTo>
                                  <a:pt x="69088" y="139700"/>
                                  <a:pt x="65151" y="139700"/>
                                  <a:pt x="61214" y="139700"/>
                                </a:cubicBezTo>
                                <a:cubicBezTo>
                                  <a:pt x="61214" y="109474"/>
                                  <a:pt x="61214" y="79121"/>
                                  <a:pt x="61214" y="48895"/>
                                </a:cubicBezTo>
                                <a:cubicBezTo>
                                  <a:pt x="61214" y="43814"/>
                                  <a:pt x="60833" y="39115"/>
                                  <a:pt x="60325" y="34925"/>
                                </a:cubicBezTo>
                                <a:cubicBezTo>
                                  <a:pt x="59563" y="30734"/>
                                  <a:pt x="58293" y="27177"/>
                                  <a:pt x="56515" y="24130"/>
                                </a:cubicBezTo>
                                <a:cubicBezTo>
                                  <a:pt x="54991" y="20955"/>
                                  <a:pt x="52832" y="18542"/>
                                  <a:pt x="50038" y="16637"/>
                                </a:cubicBezTo>
                                <a:cubicBezTo>
                                  <a:pt x="47244" y="15112"/>
                                  <a:pt x="43815" y="14350"/>
                                  <a:pt x="39751" y="14350"/>
                                </a:cubicBezTo>
                                <a:cubicBezTo>
                                  <a:pt x="32766" y="14350"/>
                                  <a:pt x="26543" y="18287"/>
                                  <a:pt x="21209" y="26162"/>
                                </a:cubicBezTo>
                                <a:cubicBezTo>
                                  <a:pt x="15621" y="34289"/>
                                  <a:pt x="12827" y="46989"/>
                                  <a:pt x="12700" y="64135"/>
                                </a:cubicBezTo>
                                <a:cubicBezTo>
                                  <a:pt x="12700" y="89408"/>
                                  <a:pt x="12700" y="114553"/>
                                  <a:pt x="12700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901"/>
                                  <a:pt x="762" y="70103"/>
                                  <a:pt x="762" y="35306"/>
                                </a:cubicBezTo>
                                <a:cubicBezTo>
                                  <a:pt x="762" y="24764"/>
                                  <a:pt x="508" y="14097"/>
                                  <a:pt x="0" y="3175"/>
                                </a:cubicBezTo>
                                <a:cubicBezTo>
                                  <a:pt x="4064" y="3175"/>
                                  <a:pt x="8001" y="3175"/>
                                  <a:pt x="11938" y="3175"/>
                                </a:cubicBezTo>
                                <a:cubicBezTo>
                                  <a:pt x="11938" y="10922"/>
                                  <a:pt x="11938" y="18542"/>
                                  <a:pt x="11938" y="26288"/>
                                </a:cubicBezTo>
                                <a:cubicBezTo>
                                  <a:pt x="12065" y="26288"/>
                                  <a:pt x="12192" y="26415"/>
                                  <a:pt x="12319" y="26543"/>
                                </a:cubicBezTo>
                                <a:cubicBezTo>
                                  <a:pt x="13208" y="24002"/>
                                  <a:pt x="14478" y="21209"/>
                                  <a:pt x="16002" y="18161"/>
                                </a:cubicBezTo>
                                <a:cubicBezTo>
                                  <a:pt x="17272" y="15112"/>
                                  <a:pt x="19177" y="12192"/>
                                  <a:pt x="21463" y="9651"/>
                                </a:cubicBezTo>
                                <a:cubicBezTo>
                                  <a:pt x="23876" y="6858"/>
                                  <a:pt x="26797" y="4572"/>
                                  <a:pt x="30226" y="2539"/>
                                </a:cubicBezTo>
                                <a:cubicBezTo>
                                  <a:pt x="33782" y="762"/>
                                  <a:pt x="38100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11427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780" y="35433"/>
                                </a:cubicBezTo>
                                <a:cubicBezTo>
                                  <a:pt x="15875" y="40767"/>
                                  <a:pt x="14605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2065" y="29337"/>
                                  <a:pt x="12192" y="29337"/>
                                  <a:pt x="12192" y="29337"/>
                                </a:cubicBezTo>
                                <a:cubicBezTo>
                                  <a:pt x="14478" y="21336"/>
                                  <a:pt x="17780" y="14477"/>
                                  <a:pt x="21844" y="8889"/>
                                </a:cubicBezTo>
                                <a:cubicBezTo>
                                  <a:pt x="26035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39900" y="8510"/>
                            <a:ext cx="11938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938" y="0"/>
                                </a:cubicBezTo>
                                <a:cubicBezTo>
                                  <a:pt x="11938" y="7493"/>
                                  <a:pt x="11938" y="14986"/>
                                  <a:pt x="11938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15846" y="182626"/>
                            <a:ext cx="32512" cy="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24638">
                                <a:moveTo>
                                  <a:pt x="32512" y="0"/>
                                </a:moveTo>
                                <a:cubicBezTo>
                                  <a:pt x="32512" y="5715"/>
                                  <a:pt x="32512" y="11430"/>
                                  <a:pt x="32512" y="17145"/>
                                </a:cubicBezTo>
                                <a:cubicBezTo>
                                  <a:pt x="23368" y="21972"/>
                                  <a:pt x="13970" y="24512"/>
                                  <a:pt x="4445" y="24638"/>
                                </a:cubicBezTo>
                                <a:lnTo>
                                  <a:pt x="0" y="23441"/>
                                </a:lnTo>
                                <a:lnTo>
                                  <a:pt x="0" y="8714"/>
                                </a:lnTo>
                                <a:lnTo>
                                  <a:pt x="5334" y="10287"/>
                                </a:lnTo>
                                <a:cubicBezTo>
                                  <a:pt x="10033" y="10287"/>
                                  <a:pt x="14986" y="9144"/>
                                  <a:pt x="20066" y="6731"/>
                                </a:cubicBezTo>
                                <a:cubicBezTo>
                                  <a:pt x="25273" y="4826"/>
                                  <a:pt x="29464" y="254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881505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653" y="35433"/>
                                </a:cubicBezTo>
                                <a:cubicBezTo>
                                  <a:pt x="15875" y="40767"/>
                                  <a:pt x="14605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2065" y="29337"/>
                                  <a:pt x="12065" y="29337"/>
                                  <a:pt x="12192" y="29337"/>
                                </a:cubicBezTo>
                                <a:cubicBezTo>
                                  <a:pt x="14478" y="21336"/>
                                  <a:pt x="17780" y="14477"/>
                                  <a:pt x="21844" y="8889"/>
                                </a:cubicBezTo>
                                <a:cubicBezTo>
                                  <a:pt x="25908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15846" y="64263"/>
                            <a:ext cx="39624" cy="7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6326">
                                <a:moveTo>
                                  <a:pt x="1143" y="0"/>
                                </a:moveTo>
                                <a:cubicBezTo>
                                  <a:pt x="14605" y="253"/>
                                  <a:pt x="24511" y="6985"/>
                                  <a:pt x="30734" y="20065"/>
                                </a:cubicBezTo>
                                <a:cubicBezTo>
                                  <a:pt x="36703" y="32893"/>
                                  <a:pt x="39624" y="48768"/>
                                  <a:pt x="39624" y="67690"/>
                                </a:cubicBezTo>
                                <a:cubicBezTo>
                                  <a:pt x="39624" y="70485"/>
                                  <a:pt x="39624" y="73406"/>
                                  <a:pt x="39624" y="76326"/>
                                </a:cubicBezTo>
                                <a:lnTo>
                                  <a:pt x="0" y="76326"/>
                                </a:lnTo>
                                <a:lnTo>
                                  <a:pt x="0" y="61975"/>
                                </a:lnTo>
                                <a:lnTo>
                                  <a:pt x="26670" y="61975"/>
                                </a:lnTo>
                                <a:cubicBezTo>
                                  <a:pt x="26670" y="49402"/>
                                  <a:pt x="24765" y="38481"/>
                                  <a:pt x="21082" y="29083"/>
                                </a:cubicBezTo>
                                <a:cubicBezTo>
                                  <a:pt x="17145" y="19558"/>
                                  <a:pt x="10795" y="14605"/>
                                  <a:pt x="1905" y="14350"/>
                                </a:cubicBezTo>
                                <a:lnTo>
                                  <a:pt x="0" y="14995"/>
                                </a:lnTo>
                                <a:lnTo>
                                  <a:pt x="0" y="347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36369" y="28575"/>
                            <a:ext cx="554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" h="178689">
                                <a:moveTo>
                                  <a:pt x="30861" y="0"/>
                                </a:moveTo>
                                <a:cubicBezTo>
                                  <a:pt x="30861" y="12954"/>
                                  <a:pt x="30861" y="25908"/>
                                  <a:pt x="30861" y="38863"/>
                                </a:cubicBezTo>
                                <a:cubicBezTo>
                                  <a:pt x="38100" y="38863"/>
                                  <a:pt x="45466" y="38863"/>
                                  <a:pt x="52832" y="38863"/>
                                </a:cubicBezTo>
                                <a:cubicBezTo>
                                  <a:pt x="52832" y="43688"/>
                                  <a:pt x="52832" y="48514"/>
                                  <a:pt x="52832" y="53213"/>
                                </a:cubicBezTo>
                                <a:cubicBezTo>
                                  <a:pt x="45466" y="53213"/>
                                  <a:pt x="38100" y="53213"/>
                                  <a:pt x="30861" y="53213"/>
                                </a:cubicBezTo>
                                <a:cubicBezTo>
                                  <a:pt x="30861" y="82804"/>
                                  <a:pt x="30861" y="112268"/>
                                  <a:pt x="30861" y="141732"/>
                                </a:cubicBezTo>
                                <a:cubicBezTo>
                                  <a:pt x="30861" y="148082"/>
                                  <a:pt x="31877" y="153416"/>
                                  <a:pt x="33909" y="157607"/>
                                </a:cubicBezTo>
                                <a:cubicBezTo>
                                  <a:pt x="35687" y="162052"/>
                                  <a:pt x="38989" y="164338"/>
                                  <a:pt x="43688" y="164338"/>
                                </a:cubicBezTo>
                                <a:cubicBezTo>
                                  <a:pt x="48006" y="164338"/>
                                  <a:pt x="51689" y="163195"/>
                                  <a:pt x="54737" y="161037"/>
                                </a:cubicBezTo>
                                <a:cubicBezTo>
                                  <a:pt x="54991" y="165736"/>
                                  <a:pt x="55245" y="170307"/>
                                  <a:pt x="55499" y="174879"/>
                                </a:cubicBezTo>
                                <a:cubicBezTo>
                                  <a:pt x="54102" y="175641"/>
                                  <a:pt x="52070" y="176403"/>
                                  <a:pt x="49530" y="177292"/>
                                </a:cubicBezTo>
                                <a:cubicBezTo>
                                  <a:pt x="46990" y="178181"/>
                                  <a:pt x="44069" y="178689"/>
                                  <a:pt x="40894" y="178689"/>
                                </a:cubicBezTo>
                                <a:cubicBezTo>
                                  <a:pt x="35687" y="178689"/>
                                  <a:pt x="31623" y="177419"/>
                                  <a:pt x="28575" y="174879"/>
                                </a:cubicBezTo>
                                <a:cubicBezTo>
                                  <a:pt x="25654" y="172339"/>
                                  <a:pt x="23495" y="169038"/>
                                  <a:pt x="21971" y="164974"/>
                                </a:cubicBezTo>
                                <a:cubicBezTo>
                                  <a:pt x="20701" y="160655"/>
                                  <a:pt x="19939" y="155829"/>
                                  <a:pt x="19558" y="150623"/>
                                </a:cubicBezTo>
                                <a:cubicBezTo>
                                  <a:pt x="19177" y="145162"/>
                                  <a:pt x="18923" y="139319"/>
                                  <a:pt x="18923" y="133097"/>
                                </a:cubicBezTo>
                                <a:cubicBezTo>
                                  <a:pt x="18923" y="106426"/>
                                  <a:pt x="18923" y="79884"/>
                                  <a:pt x="18923" y="53213"/>
                                </a:cubicBezTo>
                                <a:cubicBezTo>
                                  <a:pt x="12700" y="53213"/>
                                  <a:pt x="6350" y="53213"/>
                                  <a:pt x="0" y="53213"/>
                                </a:cubicBezTo>
                                <a:cubicBezTo>
                                  <a:pt x="0" y="48514"/>
                                  <a:pt x="0" y="43688"/>
                                  <a:pt x="0" y="38863"/>
                                </a:cubicBezTo>
                                <a:cubicBezTo>
                                  <a:pt x="6350" y="38863"/>
                                  <a:pt x="12700" y="38863"/>
                                  <a:pt x="18923" y="38863"/>
                                </a:cubicBezTo>
                                <a:cubicBezTo>
                                  <a:pt x="18923" y="27940"/>
                                  <a:pt x="18923" y="16891"/>
                                  <a:pt x="18923" y="5969"/>
                                </a:cubicBezTo>
                                <a:cubicBezTo>
                                  <a:pt x="22860" y="3938"/>
                                  <a:pt x="26797" y="2032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88464" y="0"/>
                            <a:ext cx="98907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2279904" y="67438"/>
                            <a:ext cx="11811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45593"/>
                                  <a:pt x="11811" y="91059"/>
                                  <a:pt x="11811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90089" y="64263"/>
                            <a:ext cx="45212" cy="1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2" h="143001">
                                <a:moveTo>
                                  <a:pt x="45085" y="0"/>
                                </a:moveTo>
                                <a:lnTo>
                                  <a:pt x="45212" y="35"/>
                                </a:lnTo>
                                <a:lnTo>
                                  <a:pt x="45212" y="14350"/>
                                </a:lnTo>
                                <a:cubicBezTo>
                                  <a:pt x="34671" y="14477"/>
                                  <a:pt x="26670" y="19938"/>
                                  <a:pt x="21336" y="30734"/>
                                </a:cubicBezTo>
                                <a:cubicBezTo>
                                  <a:pt x="15875" y="41528"/>
                                  <a:pt x="13081" y="55118"/>
                                  <a:pt x="13081" y="71500"/>
                                </a:cubicBezTo>
                                <a:cubicBezTo>
                                  <a:pt x="13081" y="87757"/>
                                  <a:pt x="15875" y="101092"/>
                                  <a:pt x="21336" y="111760"/>
                                </a:cubicBezTo>
                                <a:cubicBezTo>
                                  <a:pt x="26670" y="122809"/>
                                  <a:pt x="34671" y="128397"/>
                                  <a:pt x="45212" y="128650"/>
                                </a:cubicBezTo>
                                <a:lnTo>
                                  <a:pt x="45212" y="142966"/>
                                </a:lnTo>
                                <a:lnTo>
                                  <a:pt x="45085" y="143001"/>
                                </a:lnTo>
                                <a:cubicBezTo>
                                  <a:pt x="29718" y="142621"/>
                                  <a:pt x="18288" y="135255"/>
                                  <a:pt x="11049" y="121031"/>
                                </a:cubicBezTo>
                                <a:cubicBezTo>
                                  <a:pt x="3683" y="107061"/>
                                  <a:pt x="0" y="90550"/>
                                  <a:pt x="0" y="71500"/>
                                </a:cubicBezTo>
                                <a:cubicBezTo>
                                  <a:pt x="0" y="52070"/>
                                  <a:pt x="3683" y="35433"/>
                                  <a:pt x="11049" y="21589"/>
                                </a:cubicBezTo>
                                <a:cubicBezTo>
                                  <a:pt x="18288" y="7493"/>
                                  <a:pt x="29718" y="253"/>
                                  <a:pt x="4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22703" y="64263"/>
                            <a:ext cx="76073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139700">
                                <a:moveTo>
                                  <a:pt x="43053" y="0"/>
                                </a:moveTo>
                                <a:cubicBezTo>
                                  <a:pt x="54991" y="126"/>
                                  <a:pt x="63500" y="5080"/>
                                  <a:pt x="68707" y="14986"/>
                                </a:cubicBezTo>
                                <a:cubicBezTo>
                                  <a:pt x="73660" y="24511"/>
                                  <a:pt x="76073" y="37084"/>
                                  <a:pt x="76073" y="52324"/>
                                </a:cubicBezTo>
                                <a:cubicBezTo>
                                  <a:pt x="76073" y="81534"/>
                                  <a:pt x="76073" y="110617"/>
                                  <a:pt x="76073" y="139700"/>
                                </a:cubicBezTo>
                                <a:cubicBezTo>
                                  <a:pt x="72136" y="139700"/>
                                  <a:pt x="68199" y="139700"/>
                                  <a:pt x="64262" y="139700"/>
                                </a:cubicBezTo>
                                <a:cubicBezTo>
                                  <a:pt x="64262" y="112013"/>
                                  <a:pt x="64262" y="84327"/>
                                  <a:pt x="64262" y="56642"/>
                                </a:cubicBezTo>
                                <a:cubicBezTo>
                                  <a:pt x="64262" y="43561"/>
                                  <a:pt x="62611" y="33274"/>
                                  <a:pt x="59182" y="25526"/>
                                </a:cubicBezTo>
                                <a:cubicBezTo>
                                  <a:pt x="55499" y="18287"/>
                                  <a:pt x="49530" y="14477"/>
                                  <a:pt x="41275" y="14350"/>
                                </a:cubicBezTo>
                                <a:cubicBezTo>
                                  <a:pt x="30607" y="14605"/>
                                  <a:pt x="23114" y="19938"/>
                                  <a:pt x="18796" y="30225"/>
                                </a:cubicBezTo>
                                <a:cubicBezTo>
                                  <a:pt x="16510" y="35178"/>
                                  <a:pt x="14986" y="40512"/>
                                  <a:pt x="14097" y="46100"/>
                                </a:cubicBezTo>
                                <a:cubicBezTo>
                                  <a:pt x="13081" y="52070"/>
                                  <a:pt x="12573" y="58038"/>
                                  <a:pt x="12573" y="64135"/>
                                </a:cubicBezTo>
                                <a:cubicBezTo>
                                  <a:pt x="12573" y="89408"/>
                                  <a:pt x="12573" y="114553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901"/>
                                  <a:pt x="762" y="70103"/>
                                  <a:pt x="762" y="35178"/>
                                </a:cubicBezTo>
                                <a:cubicBezTo>
                                  <a:pt x="762" y="24764"/>
                                  <a:pt x="508" y="14097"/>
                                  <a:pt x="0" y="3175"/>
                                </a:cubicBezTo>
                                <a:cubicBezTo>
                                  <a:pt x="3810" y="3175"/>
                                  <a:pt x="7747" y="3175"/>
                                  <a:pt x="11557" y="3175"/>
                                </a:cubicBezTo>
                                <a:cubicBezTo>
                                  <a:pt x="11557" y="11302"/>
                                  <a:pt x="11557" y="19431"/>
                                  <a:pt x="11557" y="27559"/>
                                </a:cubicBezTo>
                                <a:cubicBezTo>
                                  <a:pt x="11684" y="27559"/>
                                  <a:pt x="11811" y="27559"/>
                                  <a:pt x="11938" y="27559"/>
                                </a:cubicBezTo>
                                <a:cubicBezTo>
                                  <a:pt x="13081" y="24257"/>
                                  <a:pt x="14351" y="21082"/>
                                  <a:pt x="15875" y="17907"/>
                                </a:cubicBezTo>
                                <a:cubicBezTo>
                                  <a:pt x="17399" y="14605"/>
                                  <a:pt x="19304" y="11684"/>
                                  <a:pt x="21590" y="9144"/>
                                </a:cubicBezTo>
                                <a:cubicBezTo>
                                  <a:pt x="24003" y="6223"/>
                                  <a:pt x="26924" y="3937"/>
                                  <a:pt x="30480" y="2286"/>
                                </a:cubicBezTo>
                                <a:cubicBezTo>
                                  <a:pt x="34036" y="762"/>
                                  <a:pt x="3822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279904" y="8510"/>
                            <a:ext cx="11811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811" y="0"/>
                                </a:cubicBezTo>
                                <a:cubicBezTo>
                                  <a:pt x="11811" y="7493"/>
                                  <a:pt x="11811" y="14986"/>
                                  <a:pt x="11811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20874" y="0"/>
                            <a:ext cx="56261" cy="20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3963">
                                <a:moveTo>
                                  <a:pt x="45085" y="0"/>
                                </a:moveTo>
                                <a:cubicBezTo>
                                  <a:pt x="47117" y="0"/>
                                  <a:pt x="49149" y="127"/>
                                  <a:pt x="51308" y="254"/>
                                </a:cubicBezTo>
                                <a:cubicBezTo>
                                  <a:pt x="53467" y="763"/>
                                  <a:pt x="55118" y="1525"/>
                                  <a:pt x="56261" y="2667"/>
                                </a:cubicBezTo>
                                <a:cubicBezTo>
                                  <a:pt x="56007" y="7493"/>
                                  <a:pt x="55753" y="12447"/>
                                  <a:pt x="55499" y="17400"/>
                                </a:cubicBezTo>
                                <a:cubicBezTo>
                                  <a:pt x="52832" y="15367"/>
                                  <a:pt x="49657" y="14351"/>
                                  <a:pt x="46101" y="14351"/>
                                </a:cubicBezTo>
                                <a:cubicBezTo>
                                  <a:pt x="42037" y="14351"/>
                                  <a:pt x="39116" y="15622"/>
                                  <a:pt x="37084" y="18162"/>
                                </a:cubicBezTo>
                                <a:cubicBezTo>
                                  <a:pt x="34925" y="21082"/>
                                  <a:pt x="33401" y="24512"/>
                                  <a:pt x="32639" y="28575"/>
                                </a:cubicBezTo>
                                <a:cubicBezTo>
                                  <a:pt x="32004" y="32766"/>
                                  <a:pt x="31623" y="37085"/>
                                  <a:pt x="31623" y="41656"/>
                                </a:cubicBezTo>
                                <a:cubicBezTo>
                                  <a:pt x="31496" y="46482"/>
                                  <a:pt x="31369" y="51181"/>
                                  <a:pt x="31369" y="55626"/>
                                </a:cubicBezTo>
                                <a:cubicBezTo>
                                  <a:pt x="31369" y="59563"/>
                                  <a:pt x="31369" y="63500"/>
                                  <a:pt x="31369" y="67438"/>
                                </a:cubicBezTo>
                                <a:cubicBezTo>
                                  <a:pt x="38608" y="67438"/>
                                  <a:pt x="45974" y="67438"/>
                                  <a:pt x="53213" y="67438"/>
                                </a:cubicBezTo>
                                <a:cubicBezTo>
                                  <a:pt x="53213" y="72263"/>
                                  <a:pt x="53213" y="77089"/>
                                  <a:pt x="53213" y="81788"/>
                                </a:cubicBezTo>
                                <a:cubicBezTo>
                                  <a:pt x="45974" y="81788"/>
                                  <a:pt x="38608" y="81788"/>
                                  <a:pt x="31369" y="81788"/>
                                </a:cubicBezTo>
                                <a:cubicBezTo>
                                  <a:pt x="31369" y="122555"/>
                                  <a:pt x="31369" y="163323"/>
                                  <a:pt x="31369" y="203963"/>
                                </a:cubicBezTo>
                                <a:cubicBezTo>
                                  <a:pt x="27432" y="203963"/>
                                  <a:pt x="23495" y="203963"/>
                                  <a:pt x="19558" y="203963"/>
                                </a:cubicBezTo>
                                <a:cubicBezTo>
                                  <a:pt x="19558" y="163323"/>
                                  <a:pt x="19558" y="122555"/>
                                  <a:pt x="19558" y="81788"/>
                                </a:cubicBezTo>
                                <a:cubicBezTo>
                                  <a:pt x="13081" y="81788"/>
                                  <a:pt x="6477" y="81788"/>
                                  <a:pt x="0" y="81788"/>
                                </a:cubicBezTo>
                                <a:cubicBezTo>
                                  <a:pt x="0" y="77089"/>
                                  <a:pt x="0" y="72263"/>
                                  <a:pt x="0" y="67438"/>
                                </a:cubicBezTo>
                                <a:cubicBezTo>
                                  <a:pt x="6477" y="67438"/>
                                  <a:pt x="13081" y="67438"/>
                                  <a:pt x="19558" y="67438"/>
                                </a:cubicBezTo>
                                <a:cubicBezTo>
                                  <a:pt x="19558" y="64136"/>
                                  <a:pt x="19558" y="60833"/>
                                  <a:pt x="19558" y="57531"/>
                                </a:cubicBezTo>
                                <a:cubicBezTo>
                                  <a:pt x="19558" y="50165"/>
                                  <a:pt x="19812" y="43053"/>
                                  <a:pt x="20320" y="36068"/>
                                </a:cubicBezTo>
                                <a:cubicBezTo>
                                  <a:pt x="20574" y="29338"/>
                                  <a:pt x="21463" y="23241"/>
                                  <a:pt x="23114" y="17907"/>
                                </a:cubicBezTo>
                                <a:cubicBezTo>
                                  <a:pt x="24765" y="12319"/>
                                  <a:pt x="27305" y="7875"/>
                                  <a:pt x="30861" y="4700"/>
                                </a:cubicBezTo>
                                <a:cubicBezTo>
                                  <a:pt x="34290" y="1525"/>
                                  <a:pt x="38989" y="0"/>
                                  <a:pt x="4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834132" y="67438"/>
                            <a:ext cx="11938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36525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938" y="0"/>
                                </a:cubicBezTo>
                                <a:cubicBezTo>
                                  <a:pt x="11938" y="45593"/>
                                  <a:pt x="11938" y="91059"/>
                                  <a:pt x="11938" y="136525"/>
                                </a:cubicBezTo>
                                <a:cubicBezTo>
                                  <a:pt x="7874" y="136525"/>
                                  <a:pt x="3937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870327" y="64610"/>
                            <a:ext cx="39751" cy="14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141457">
                                <a:moveTo>
                                  <a:pt x="39751" y="0"/>
                                </a:moveTo>
                                <a:lnTo>
                                  <a:pt x="39751" y="14648"/>
                                </a:lnTo>
                                <a:lnTo>
                                  <a:pt x="29925" y="17972"/>
                                </a:lnTo>
                                <a:cubicBezTo>
                                  <a:pt x="26480" y="20481"/>
                                  <a:pt x="23495" y="24164"/>
                                  <a:pt x="20955" y="28990"/>
                                </a:cubicBezTo>
                                <a:cubicBezTo>
                                  <a:pt x="15748" y="38641"/>
                                  <a:pt x="13081" y="49564"/>
                                  <a:pt x="13081" y="61628"/>
                                </a:cubicBezTo>
                                <a:lnTo>
                                  <a:pt x="39751" y="61628"/>
                                </a:lnTo>
                                <a:lnTo>
                                  <a:pt x="39751" y="75979"/>
                                </a:lnTo>
                                <a:lnTo>
                                  <a:pt x="13081" y="75979"/>
                                </a:lnTo>
                                <a:cubicBezTo>
                                  <a:pt x="13081" y="90839"/>
                                  <a:pt x="15875" y="103030"/>
                                  <a:pt x="21209" y="112682"/>
                                </a:cubicBezTo>
                                <a:cubicBezTo>
                                  <a:pt x="23876" y="117762"/>
                                  <a:pt x="27210" y="121604"/>
                                  <a:pt x="31195" y="124208"/>
                                </a:cubicBezTo>
                                <a:lnTo>
                                  <a:pt x="39751" y="126730"/>
                                </a:lnTo>
                                <a:lnTo>
                                  <a:pt x="39751" y="141457"/>
                                </a:lnTo>
                                <a:lnTo>
                                  <a:pt x="23797" y="137162"/>
                                </a:lnTo>
                                <a:cubicBezTo>
                                  <a:pt x="18130" y="133701"/>
                                  <a:pt x="13589" y="128621"/>
                                  <a:pt x="10160" y="121953"/>
                                </a:cubicBezTo>
                                <a:cubicBezTo>
                                  <a:pt x="3302" y="108873"/>
                                  <a:pt x="0" y="91981"/>
                                  <a:pt x="127" y="71153"/>
                                </a:cubicBezTo>
                                <a:cubicBezTo>
                                  <a:pt x="254" y="49817"/>
                                  <a:pt x="4064" y="32673"/>
                                  <a:pt x="11557" y="19465"/>
                                </a:cubicBezTo>
                                <a:cubicBezTo>
                                  <a:pt x="15113" y="12924"/>
                                  <a:pt x="19367" y="8003"/>
                                  <a:pt x="24273" y="4701"/>
                                </a:cubicBezTo>
                                <a:lnTo>
                                  <a:pt x="39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535301" y="64298"/>
                            <a:ext cx="45085" cy="14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42931">
                                <a:moveTo>
                                  <a:pt x="0" y="0"/>
                                </a:moveTo>
                                <a:lnTo>
                                  <a:pt x="20336" y="5569"/>
                                </a:lnTo>
                                <a:cubicBezTo>
                                  <a:pt x="26099" y="9172"/>
                                  <a:pt x="30798" y="14506"/>
                                  <a:pt x="34417" y="21555"/>
                                </a:cubicBezTo>
                                <a:cubicBezTo>
                                  <a:pt x="41529" y="35398"/>
                                  <a:pt x="45085" y="52035"/>
                                  <a:pt x="45085" y="71466"/>
                                </a:cubicBezTo>
                                <a:cubicBezTo>
                                  <a:pt x="45085" y="90516"/>
                                  <a:pt x="41529" y="107026"/>
                                  <a:pt x="34417" y="120996"/>
                                </a:cubicBezTo>
                                <a:cubicBezTo>
                                  <a:pt x="30798" y="128108"/>
                                  <a:pt x="26099" y="133505"/>
                                  <a:pt x="20336" y="137172"/>
                                </a:cubicBezTo>
                                <a:lnTo>
                                  <a:pt x="0" y="142931"/>
                                </a:lnTo>
                                <a:lnTo>
                                  <a:pt x="0" y="128616"/>
                                </a:lnTo>
                                <a:cubicBezTo>
                                  <a:pt x="10541" y="128362"/>
                                  <a:pt x="18542" y="122774"/>
                                  <a:pt x="24130" y="111725"/>
                                </a:cubicBezTo>
                                <a:cubicBezTo>
                                  <a:pt x="29464" y="101057"/>
                                  <a:pt x="32131" y="87722"/>
                                  <a:pt x="32131" y="71466"/>
                                </a:cubicBezTo>
                                <a:cubicBezTo>
                                  <a:pt x="32131" y="55083"/>
                                  <a:pt x="29464" y="41494"/>
                                  <a:pt x="24130" y="30699"/>
                                </a:cubicBezTo>
                                <a:cubicBezTo>
                                  <a:pt x="18542" y="19904"/>
                                  <a:pt x="10541" y="14443"/>
                                  <a:pt x="0" y="143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669032" y="64263"/>
                            <a:ext cx="13335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9700">
                                <a:moveTo>
                                  <a:pt x="43307" y="0"/>
                                </a:moveTo>
                                <a:cubicBezTo>
                                  <a:pt x="45720" y="0"/>
                                  <a:pt x="48260" y="253"/>
                                  <a:pt x="50927" y="1015"/>
                                </a:cubicBezTo>
                                <a:cubicBezTo>
                                  <a:pt x="53594" y="1650"/>
                                  <a:pt x="56134" y="3175"/>
                                  <a:pt x="58801" y="5334"/>
                                </a:cubicBezTo>
                                <a:cubicBezTo>
                                  <a:pt x="61341" y="7238"/>
                                  <a:pt x="63627" y="10160"/>
                                  <a:pt x="65659" y="13843"/>
                                </a:cubicBezTo>
                                <a:cubicBezTo>
                                  <a:pt x="67564" y="17780"/>
                                  <a:pt x="68834" y="22733"/>
                                  <a:pt x="69723" y="28701"/>
                                </a:cubicBezTo>
                                <a:cubicBezTo>
                                  <a:pt x="69850" y="28701"/>
                                  <a:pt x="69977" y="28701"/>
                                  <a:pt x="70104" y="28701"/>
                                </a:cubicBezTo>
                                <a:cubicBezTo>
                                  <a:pt x="72517" y="20574"/>
                                  <a:pt x="76581" y="13715"/>
                                  <a:pt x="82042" y="8255"/>
                                </a:cubicBezTo>
                                <a:cubicBezTo>
                                  <a:pt x="87376" y="2921"/>
                                  <a:pt x="93980" y="126"/>
                                  <a:pt x="101981" y="0"/>
                                </a:cubicBezTo>
                                <a:cubicBezTo>
                                  <a:pt x="112014" y="126"/>
                                  <a:pt x="119761" y="4445"/>
                                  <a:pt x="125222" y="12700"/>
                                </a:cubicBezTo>
                                <a:cubicBezTo>
                                  <a:pt x="130683" y="21082"/>
                                  <a:pt x="133350" y="32003"/>
                                  <a:pt x="133350" y="45720"/>
                                </a:cubicBezTo>
                                <a:cubicBezTo>
                                  <a:pt x="133350" y="77088"/>
                                  <a:pt x="133350" y="108331"/>
                                  <a:pt x="133350" y="139700"/>
                                </a:cubicBezTo>
                                <a:cubicBezTo>
                                  <a:pt x="129286" y="139700"/>
                                  <a:pt x="125349" y="139700"/>
                                  <a:pt x="121412" y="139700"/>
                                </a:cubicBezTo>
                                <a:cubicBezTo>
                                  <a:pt x="121412" y="109474"/>
                                  <a:pt x="121412" y="79121"/>
                                  <a:pt x="121412" y="48895"/>
                                </a:cubicBezTo>
                                <a:cubicBezTo>
                                  <a:pt x="121412" y="43814"/>
                                  <a:pt x="121158" y="39115"/>
                                  <a:pt x="120650" y="34925"/>
                                </a:cubicBezTo>
                                <a:cubicBezTo>
                                  <a:pt x="119888" y="30734"/>
                                  <a:pt x="118618" y="27177"/>
                                  <a:pt x="116840" y="24130"/>
                                </a:cubicBezTo>
                                <a:cubicBezTo>
                                  <a:pt x="115316" y="20955"/>
                                  <a:pt x="113157" y="18542"/>
                                  <a:pt x="110363" y="16637"/>
                                </a:cubicBezTo>
                                <a:cubicBezTo>
                                  <a:pt x="107696" y="15112"/>
                                  <a:pt x="104140" y="14350"/>
                                  <a:pt x="100076" y="14350"/>
                                </a:cubicBezTo>
                                <a:cubicBezTo>
                                  <a:pt x="93091" y="14350"/>
                                  <a:pt x="86868" y="18287"/>
                                  <a:pt x="81534" y="26162"/>
                                </a:cubicBezTo>
                                <a:cubicBezTo>
                                  <a:pt x="75946" y="34289"/>
                                  <a:pt x="73152" y="46989"/>
                                  <a:pt x="73025" y="64135"/>
                                </a:cubicBezTo>
                                <a:cubicBezTo>
                                  <a:pt x="73025" y="89408"/>
                                  <a:pt x="73025" y="114553"/>
                                  <a:pt x="73025" y="139700"/>
                                </a:cubicBezTo>
                                <a:cubicBezTo>
                                  <a:pt x="69088" y="139700"/>
                                  <a:pt x="65151" y="139700"/>
                                  <a:pt x="61214" y="139700"/>
                                </a:cubicBezTo>
                                <a:cubicBezTo>
                                  <a:pt x="61214" y="109474"/>
                                  <a:pt x="61214" y="79121"/>
                                  <a:pt x="61214" y="48895"/>
                                </a:cubicBezTo>
                                <a:cubicBezTo>
                                  <a:pt x="61214" y="43814"/>
                                  <a:pt x="60833" y="39115"/>
                                  <a:pt x="60325" y="34925"/>
                                </a:cubicBezTo>
                                <a:cubicBezTo>
                                  <a:pt x="59563" y="30734"/>
                                  <a:pt x="58293" y="27177"/>
                                  <a:pt x="56515" y="24130"/>
                                </a:cubicBezTo>
                                <a:cubicBezTo>
                                  <a:pt x="54991" y="20955"/>
                                  <a:pt x="52832" y="18542"/>
                                  <a:pt x="50038" y="16637"/>
                                </a:cubicBezTo>
                                <a:cubicBezTo>
                                  <a:pt x="47244" y="15112"/>
                                  <a:pt x="43815" y="14350"/>
                                  <a:pt x="39751" y="14350"/>
                                </a:cubicBezTo>
                                <a:cubicBezTo>
                                  <a:pt x="32766" y="14350"/>
                                  <a:pt x="26543" y="18287"/>
                                  <a:pt x="21209" y="26162"/>
                                </a:cubicBezTo>
                                <a:cubicBezTo>
                                  <a:pt x="15621" y="34289"/>
                                  <a:pt x="12827" y="46989"/>
                                  <a:pt x="12700" y="64135"/>
                                </a:cubicBezTo>
                                <a:cubicBezTo>
                                  <a:pt x="12700" y="89408"/>
                                  <a:pt x="12700" y="114553"/>
                                  <a:pt x="12700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901"/>
                                  <a:pt x="762" y="70103"/>
                                  <a:pt x="762" y="35306"/>
                                </a:cubicBezTo>
                                <a:cubicBezTo>
                                  <a:pt x="762" y="24764"/>
                                  <a:pt x="508" y="14097"/>
                                  <a:pt x="0" y="3175"/>
                                </a:cubicBezTo>
                                <a:cubicBezTo>
                                  <a:pt x="4064" y="3175"/>
                                  <a:pt x="8001" y="3175"/>
                                  <a:pt x="11938" y="3175"/>
                                </a:cubicBezTo>
                                <a:cubicBezTo>
                                  <a:pt x="11938" y="10922"/>
                                  <a:pt x="11938" y="18542"/>
                                  <a:pt x="11938" y="26288"/>
                                </a:cubicBezTo>
                                <a:cubicBezTo>
                                  <a:pt x="12065" y="26288"/>
                                  <a:pt x="12192" y="26415"/>
                                  <a:pt x="12319" y="26543"/>
                                </a:cubicBezTo>
                                <a:cubicBezTo>
                                  <a:pt x="13208" y="24002"/>
                                  <a:pt x="14478" y="21209"/>
                                  <a:pt x="16002" y="18161"/>
                                </a:cubicBezTo>
                                <a:cubicBezTo>
                                  <a:pt x="17272" y="15112"/>
                                  <a:pt x="19177" y="12192"/>
                                  <a:pt x="21463" y="9651"/>
                                </a:cubicBezTo>
                                <a:cubicBezTo>
                                  <a:pt x="23876" y="6858"/>
                                  <a:pt x="26797" y="4572"/>
                                  <a:pt x="30226" y="2539"/>
                                </a:cubicBezTo>
                                <a:cubicBezTo>
                                  <a:pt x="33782" y="762"/>
                                  <a:pt x="38100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605659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780" y="35433"/>
                                </a:cubicBezTo>
                                <a:cubicBezTo>
                                  <a:pt x="15875" y="40767"/>
                                  <a:pt x="14605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2065" y="29337"/>
                                  <a:pt x="12192" y="29337"/>
                                  <a:pt x="12192" y="29337"/>
                                </a:cubicBezTo>
                                <a:cubicBezTo>
                                  <a:pt x="14478" y="21336"/>
                                  <a:pt x="17780" y="14477"/>
                                  <a:pt x="21844" y="8889"/>
                                </a:cubicBezTo>
                                <a:cubicBezTo>
                                  <a:pt x="26035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834132" y="8510"/>
                            <a:ext cx="11938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22478">
                                <a:moveTo>
                                  <a:pt x="0" y="0"/>
                                </a:moveTo>
                                <a:cubicBezTo>
                                  <a:pt x="3937" y="0"/>
                                  <a:pt x="7874" y="0"/>
                                  <a:pt x="11938" y="0"/>
                                </a:cubicBezTo>
                                <a:cubicBezTo>
                                  <a:pt x="11938" y="7493"/>
                                  <a:pt x="11938" y="14986"/>
                                  <a:pt x="11938" y="22478"/>
                                </a:cubicBezTo>
                                <a:cubicBezTo>
                                  <a:pt x="7874" y="22478"/>
                                  <a:pt x="3937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10078" y="182626"/>
                            <a:ext cx="32512" cy="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24638">
                                <a:moveTo>
                                  <a:pt x="32512" y="0"/>
                                </a:moveTo>
                                <a:cubicBezTo>
                                  <a:pt x="32512" y="5715"/>
                                  <a:pt x="32512" y="11430"/>
                                  <a:pt x="32512" y="17145"/>
                                </a:cubicBezTo>
                                <a:cubicBezTo>
                                  <a:pt x="23368" y="21972"/>
                                  <a:pt x="13970" y="24512"/>
                                  <a:pt x="4445" y="24638"/>
                                </a:cubicBezTo>
                                <a:lnTo>
                                  <a:pt x="0" y="23441"/>
                                </a:lnTo>
                                <a:lnTo>
                                  <a:pt x="0" y="8714"/>
                                </a:lnTo>
                                <a:lnTo>
                                  <a:pt x="5334" y="10287"/>
                                </a:lnTo>
                                <a:cubicBezTo>
                                  <a:pt x="10033" y="10287"/>
                                  <a:pt x="14986" y="9144"/>
                                  <a:pt x="20066" y="6731"/>
                                </a:cubicBezTo>
                                <a:cubicBezTo>
                                  <a:pt x="25273" y="4826"/>
                                  <a:pt x="29464" y="254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75737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653" y="35433"/>
                                </a:cubicBezTo>
                                <a:cubicBezTo>
                                  <a:pt x="15875" y="40767"/>
                                  <a:pt x="14605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1938" y="29337"/>
                                  <a:pt x="12065" y="29337"/>
                                  <a:pt x="12192" y="29337"/>
                                </a:cubicBezTo>
                                <a:cubicBezTo>
                                  <a:pt x="14478" y="21336"/>
                                  <a:pt x="17780" y="14477"/>
                                  <a:pt x="21844" y="8889"/>
                                </a:cubicBezTo>
                                <a:cubicBezTo>
                                  <a:pt x="25908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10078" y="64263"/>
                            <a:ext cx="39624" cy="7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6326">
                                <a:moveTo>
                                  <a:pt x="1143" y="0"/>
                                </a:moveTo>
                                <a:cubicBezTo>
                                  <a:pt x="14605" y="253"/>
                                  <a:pt x="24511" y="6985"/>
                                  <a:pt x="30734" y="20065"/>
                                </a:cubicBezTo>
                                <a:cubicBezTo>
                                  <a:pt x="36703" y="32893"/>
                                  <a:pt x="39624" y="48768"/>
                                  <a:pt x="39624" y="67690"/>
                                </a:cubicBezTo>
                                <a:cubicBezTo>
                                  <a:pt x="39624" y="70485"/>
                                  <a:pt x="39624" y="73406"/>
                                  <a:pt x="39624" y="76326"/>
                                </a:cubicBezTo>
                                <a:lnTo>
                                  <a:pt x="0" y="76326"/>
                                </a:lnTo>
                                <a:lnTo>
                                  <a:pt x="0" y="61975"/>
                                </a:lnTo>
                                <a:lnTo>
                                  <a:pt x="26670" y="61975"/>
                                </a:lnTo>
                                <a:cubicBezTo>
                                  <a:pt x="26670" y="49402"/>
                                  <a:pt x="24765" y="38481"/>
                                  <a:pt x="21082" y="29083"/>
                                </a:cubicBezTo>
                                <a:cubicBezTo>
                                  <a:pt x="17145" y="19558"/>
                                  <a:pt x="10795" y="14605"/>
                                  <a:pt x="1905" y="14350"/>
                                </a:cubicBezTo>
                                <a:lnTo>
                                  <a:pt x="0" y="14995"/>
                                </a:lnTo>
                                <a:lnTo>
                                  <a:pt x="0" y="347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30601" y="28575"/>
                            <a:ext cx="554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" h="178689">
                                <a:moveTo>
                                  <a:pt x="30861" y="0"/>
                                </a:moveTo>
                                <a:cubicBezTo>
                                  <a:pt x="30861" y="12954"/>
                                  <a:pt x="30861" y="25908"/>
                                  <a:pt x="30861" y="38863"/>
                                </a:cubicBezTo>
                                <a:cubicBezTo>
                                  <a:pt x="38100" y="38863"/>
                                  <a:pt x="45466" y="38863"/>
                                  <a:pt x="52832" y="38863"/>
                                </a:cubicBezTo>
                                <a:cubicBezTo>
                                  <a:pt x="52832" y="43688"/>
                                  <a:pt x="52832" y="48514"/>
                                  <a:pt x="52832" y="53213"/>
                                </a:cubicBezTo>
                                <a:cubicBezTo>
                                  <a:pt x="45466" y="53213"/>
                                  <a:pt x="38100" y="53213"/>
                                  <a:pt x="30861" y="53213"/>
                                </a:cubicBezTo>
                                <a:cubicBezTo>
                                  <a:pt x="30861" y="82804"/>
                                  <a:pt x="30861" y="112268"/>
                                  <a:pt x="30861" y="141732"/>
                                </a:cubicBezTo>
                                <a:cubicBezTo>
                                  <a:pt x="30861" y="148082"/>
                                  <a:pt x="31877" y="153416"/>
                                  <a:pt x="33909" y="157607"/>
                                </a:cubicBezTo>
                                <a:cubicBezTo>
                                  <a:pt x="35687" y="162052"/>
                                  <a:pt x="38989" y="164338"/>
                                  <a:pt x="43688" y="164338"/>
                                </a:cubicBezTo>
                                <a:cubicBezTo>
                                  <a:pt x="48006" y="164338"/>
                                  <a:pt x="51689" y="163195"/>
                                  <a:pt x="54737" y="161037"/>
                                </a:cubicBezTo>
                                <a:cubicBezTo>
                                  <a:pt x="54991" y="165736"/>
                                  <a:pt x="55245" y="170307"/>
                                  <a:pt x="55499" y="174879"/>
                                </a:cubicBezTo>
                                <a:cubicBezTo>
                                  <a:pt x="54102" y="175641"/>
                                  <a:pt x="52070" y="176403"/>
                                  <a:pt x="49530" y="177292"/>
                                </a:cubicBezTo>
                                <a:cubicBezTo>
                                  <a:pt x="46863" y="178181"/>
                                  <a:pt x="44069" y="178689"/>
                                  <a:pt x="40894" y="178689"/>
                                </a:cubicBezTo>
                                <a:cubicBezTo>
                                  <a:pt x="35687" y="178689"/>
                                  <a:pt x="31623" y="177419"/>
                                  <a:pt x="28575" y="174879"/>
                                </a:cubicBezTo>
                                <a:cubicBezTo>
                                  <a:pt x="25654" y="172339"/>
                                  <a:pt x="23495" y="169038"/>
                                  <a:pt x="21971" y="164974"/>
                                </a:cubicBezTo>
                                <a:cubicBezTo>
                                  <a:pt x="20701" y="160655"/>
                                  <a:pt x="19939" y="155829"/>
                                  <a:pt x="19558" y="150623"/>
                                </a:cubicBezTo>
                                <a:cubicBezTo>
                                  <a:pt x="19177" y="145162"/>
                                  <a:pt x="18923" y="139319"/>
                                  <a:pt x="18923" y="133097"/>
                                </a:cubicBezTo>
                                <a:cubicBezTo>
                                  <a:pt x="18923" y="106426"/>
                                  <a:pt x="18923" y="79884"/>
                                  <a:pt x="18923" y="53213"/>
                                </a:cubicBezTo>
                                <a:cubicBezTo>
                                  <a:pt x="12700" y="53213"/>
                                  <a:pt x="6350" y="53213"/>
                                  <a:pt x="0" y="53213"/>
                                </a:cubicBezTo>
                                <a:cubicBezTo>
                                  <a:pt x="0" y="48514"/>
                                  <a:pt x="0" y="43688"/>
                                  <a:pt x="0" y="38863"/>
                                </a:cubicBezTo>
                                <a:cubicBezTo>
                                  <a:pt x="6350" y="38863"/>
                                  <a:pt x="12700" y="38863"/>
                                  <a:pt x="18923" y="38863"/>
                                </a:cubicBezTo>
                                <a:cubicBezTo>
                                  <a:pt x="18923" y="27940"/>
                                  <a:pt x="18923" y="16891"/>
                                  <a:pt x="18923" y="5969"/>
                                </a:cubicBezTo>
                                <a:cubicBezTo>
                                  <a:pt x="22860" y="3938"/>
                                  <a:pt x="26797" y="2032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7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Shape 105"/>
                        <wps:cNvSpPr/>
                        <wps:spPr>
                          <a:xfrm>
                            <a:off x="91440" y="67438"/>
                            <a:ext cx="11849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136525">
                                <a:moveTo>
                                  <a:pt x="0" y="0"/>
                                </a:moveTo>
                                <a:cubicBezTo>
                                  <a:pt x="3950" y="0"/>
                                  <a:pt x="7899" y="0"/>
                                  <a:pt x="11849" y="0"/>
                                </a:cubicBezTo>
                                <a:cubicBezTo>
                                  <a:pt x="11849" y="45593"/>
                                  <a:pt x="11849" y="91059"/>
                                  <a:pt x="11849" y="136525"/>
                                </a:cubicBezTo>
                                <a:cubicBezTo>
                                  <a:pt x="7899" y="136525"/>
                                  <a:pt x="3950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1663" y="64263"/>
                            <a:ext cx="45149" cy="1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9" h="143001">
                                <a:moveTo>
                                  <a:pt x="45098" y="0"/>
                                </a:moveTo>
                                <a:lnTo>
                                  <a:pt x="45149" y="14"/>
                                </a:lnTo>
                                <a:lnTo>
                                  <a:pt x="45149" y="14350"/>
                                </a:lnTo>
                                <a:lnTo>
                                  <a:pt x="45149" y="14350"/>
                                </a:lnTo>
                                <a:cubicBezTo>
                                  <a:pt x="34620" y="14477"/>
                                  <a:pt x="26683" y="19938"/>
                                  <a:pt x="21361" y="30734"/>
                                </a:cubicBezTo>
                                <a:cubicBezTo>
                                  <a:pt x="15786" y="41528"/>
                                  <a:pt x="12992" y="55118"/>
                                  <a:pt x="12992" y="71500"/>
                                </a:cubicBezTo>
                                <a:cubicBezTo>
                                  <a:pt x="12992" y="87757"/>
                                  <a:pt x="15786" y="101092"/>
                                  <a:pt x="21361" y="111760"/>
                                </a:cubicBezTo>
                                <a:cubicBezTo>
                                  <a:pt x="26683" y="122809"/>
                                  <a:pt x="34620" y="128397"/>
                                  <a:pt x="45149" y="128650"/>
                                </a:cubicBezTo>
                                <a:lnTo>
                                  <a:pt x="45149" y="128650"/>
                                </a:lnTo>
                                <a:lnTo>
                                  <a:pt x="45149" y="142987"/>
                                </a:lnTo>
                                <a:lnTo>
                                  <a:pt x="45098" y="143001"/>
                                </a:lnTo>
                                <a:cubicBezTo>
                                  <a:pt x="29667" y="142621"/>
                                  <a:pt x="18313" y="135255"/>
                                  <a:pt x="11024" y="121031"/>
                                </a:cubicBezTo>
                                <a:cubicBezTo>
                                  <a:pt x="3683" y="107061"/>
                                  <a:pt x="0" y="90550"/>
                                  <a:pt x="0" y="71500"/>
                                </a:cubicBezTo>
                                <a:cubicBezTo>
                                  <a:pt x="0" y="52070"/>
                                  <a:pt x="3683" y="35433"/>
                                  <a:pt x="11024" y="21589"/>
                                </a:cubicBezTo>
                                <a:cubicBezTo>
                                  <a:pt x="18313" y="7493"/>
                                  <a:pt x="29667" y="253"/>
                                  <a:pt x="45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4239" y="64263"/>
                            <a:ext cx="76098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98" h="139700">
                                <a:moveTo>
                                  <a:pt x="43091" y="0"/>
                                </a:moveTo>
                                <a:cubicBezTo>
                                  <a:pt x="54991" y="126"/>
                                  <a:pt x="63525" y="5080"/>
                                  <a:pt x="68707" y="14986"/>
                                </a:cubicBezTo>
                                <a:cubicBezTo>
                                  <a:pt x="73635" y="24511"/>
                                  <a:pt x="76098" y="37084"/>
                                  <a:pt x="76098" y="52324"/>
                                </a:cubicBezTo>
                                <a:cubicBezTo>
                                  <a:pt x="76098" y="81534"/>
                                  <a:pt x="76098" y="110617"/>
                                  <a:pt x="76098" y="139700"/>
                                </a:cubicBezTo>
                                <a:cubicBezTo>
                                  <a:pt x="72161" y="139700"/>
                                  <a:pt x="68212" y="139700"/>
                                  <a:pt x="64262" y="139700"/>
                                </a:cubicBezTo>
                                <a:cubicBezTo>
                                  <a:pt x="64262" y="112013"/>
                                  <a:pt x="64262" y="84327"/>
                                  <a:pt x="64262" y="56642"/>
                                </a:cubicBezTo>
                                <a:cubicBezTo>
                                  <a:pt x="64262" y="43561"/>
                                  <a:pt x="62560" y="33274"/>
                                  <a:pt x="59157" y="25526"/>
                                </a:cubicBezTo>
                                <a:cubicBezTo>
                                  <a:pt x="55448" y="18287"/>
                                  <a:pt x="49479" y="14477"/>
                                  <a:pt x="41250" y="14350"/>
                                </a:cubicBezTo>
                                <a:cubicBezTo>
                                  <a:pt x="30607" y="14605"/>
                                  <a:pt x="23127" y="19938"/>
                                  <a:pt x="18796" y="30225"/>
                                </a:cubicBezTo>
                                <a:cubicBezTo>
                                  <a:pt x="16574" y="35178"/>
                                  <a:pt x="14999" y="40512"/>
                                  <a:pt x="14072" y="46100"/>
                                </a:cubicBezTo>
                                <a:cubicBezTo>
                                  <a:pt x="13081" y="52070"/>
                                  <a:pt x="12586" y="58038"/>
                                  <a:pt x="12586" y="64135"/>
                                </a:cubicBezTo>
                                <a:cubicBezTo>
                                  <a:pt x="12586" y="89408"/>
                                  <a:pt x="12586" y="114553"/>
                                  <a:pt x="12586" y="139700"/>
                                </a:cubicBezTo>
                                <a:cubicBezTo>
                                  <a:pt x="8636" y="139700"/>
                                  <a:pt x="4686" y="139700"/>
                                  <a:pt x="737" y="139700"/>
                                </a:cubicBezTo>
                                <a:cubicBezTo>
                                  <a:pt x="737" y="104901"/>
                                  <a:pt x="737" y="70103"/>
                                  <a:pt x="737" y="35178"/>
                                </a:cubicBezTo>
                                <a:cubicBezTo>
                                  <a:pt x="737" y="24764"/>
                                  <a:pt x="495" y="14097"/>
                                  <a:pt x="0" y="3175"/>
                                </a:cubicBezTo>
                                <a:cubicBezTo>
                                  <a:pt x="3848" y="3175"/>
                                  <a:pt x="7696" y="3175"/>
                                  <a:pt x="11557" y="3175"/>
                                </a:cubicBezTo>
                                <a:cubicBezTo>
                                  <a:pt x="11557" y="11302"/>
                                  <a:pt x="11557" y="19431"/>
                                  <a:pt x="11557" y="27559"/>
                                </a:cubicBezTo>
                                <a:cubicBezTo>
                                  <a:pt x="11684" y="27559"/>
                                  <a:pt x="11798" y="27559"/>
                                  <a:pt x="11925" y="27559"/>
                                </a:cubicBezTo>
                                <a:cubicBezTo>
                                  <a:pt x="13030" y="24257"/>
                                  <a:pt x="14364" y="21082"/>
                                  <a:pt x="15900" y="17907"/>
                                </a:cubicBezTo>
                                <a:cubicBezTo>
                                  <a:pt x="17374" y="14605"/>
                                  <a:pt x="19266" y="11684"/>
                                  <a:pt x="21539" y="9144"/>
                                </a:cubicBezTo>
                                <a:cubicBezTo>
                                  <a:pt x="23940" y="6223"/>
                                  <a:pt x="26911" y="3937"/>
                                  <a:pt x="30417" y="2286"/>
                                </a:cubicBezTo>
                                <a:cubicBezTo>
                                  <a:pt x="33998" y="762"/>
                                  <a:pt x="38214" y="0"/>
                                  <a:pt x="43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1440" y="8510"/>
                            <a:ext cx="11849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22478">
                                <a:moveTo>
                                  <a:pt x="0" y="0"/>
                                </a:moveTo>
                                <a:cubicBezTo>
                                  <a:pt x="3950" y="0"/>
                                  <a:pt x="7899" y="0"/>
                                  <a:pt x="11849" y="0"/>
                                </a:cubicBezTo>
                                <a:cubicBezTo>
                                  <a:pt x="11849" y="7493"/>
                                  <a:pt x="11849" y="14986"/>
                                  <a:pt x="11849" y="22478"/>
                                </a:cubicBezTo>
                                <a:cubicBezTo>
                                  <a:pt x="7899" y="22478"/>
                                  <a:pt x="3950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2423" y="0"/>
                            <a:ext cx="56236" cy="20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6" h="203963">
                                <a:moveTo>
                                  <a:pt x="45047" y="0"/>
                                </a:moveTo>
                                <a:cubicBezTo>
                                  <a:pt x="47092" y="0"/>
                                  <a:pt x="49187" y="127"/>
                                  <a:pt x="51346" y="254"/>
                                </a:cubicBezTo>
                                <a:cubicBezTo>
                                  <a:pt x="53492" y="763"/>
                                  <a:pt x="55131" y="1525"/>
                                  <a:pt x="56236" y="2667"/>
                                </a:cubicBezTo>
                                <a:cubicBezTo>
                                  <a:pt x="55994" y="7493"/>
                                  <a:pt x="55740" y="12447"/>
                                  <a:pt x="55499" y="17400"/>
                                </a:cubicBezTo>
                                <a:cubicBezTo>
                                  <a:pt x="52845" y="15367"/>
                                  <a:pt x="49682" y="14351"/>
                                  <a:pt x="46038" y="14351"/>
                                </a:cubicBezTo>
                                <a:cubicBezTo>
                                  <a:pt x="42075" y="14351"/>
                                  <a:pt x="39078" y="15622"/>
                                  <a:pt x="37033" y="18162"/>
                                </a:cubicBezTo>
                                <a:cubicBezTo>
                                  <a:pt x="34874" y="21082"/>
                                  <a:pt x="33414" y="24512"/>
                                  <a:pt x="32677" y="28575"/>
                                </a:cubicBezTo>
                                <a:cubicBezTo>
                                  <a:pt x="31928" y="32766"/>
                                  <a:pt x="31560" y="37085"/>
                                  <a:pt x="31560" y="41656"/>
                                </a:cubicBezTo>
                                <a:cubicBezTo>
                                  <a:pt x="31432" y="46482"/>
                                  <a:pt x="31369" y="51181"/>
                                  <a:pt x="31369" y="55626"/>
                                </a:cubicBezTo>
                                <a:cubicBezTo>
                                  <a:pt x="31369" y="59563"/>
                                  <a:pt x="31369" y="63500"/>
                                  <a:pt x="31369" y="67438"/>
                                </a:cubicBezTo>
                                <a:cubicBezTo>
                                  <a:pt x="38646" y="67438"/>
                                  <a:pt x="45910" y="67438"/>
                                  <a:pt x="53188" y="67438"/>
                                </a:cubicBezTo>
                                <a:cubicBezTo>
                                  <a:pt x="53188" y="72263"/>
                                  <a:pt x="53188" y="77089"/>
                                  <a:pt x="53188" y="81788"/>
                                </a:cubicBezTo>
                                <a:cubicBezTo>
                                  <a:pt x="45910" y="81788"/>
                                  <a:pt x="38646" y="81788"/>
                                  <a:pt x="31369" y="81788"/>
                                </a:cubicBezTo>
                                <a:cubicBezTo>
                                  <a:pt x="31369" y="122555"/>
                                  <a:pt x="31369" y="163323"/>
                                  <a:pt x="31369" y="203963"/>
                                </a:cubicBezTo>
                                <a:cubicBezTo>
                                  <a:pt x="27432" y="203963"/>
                                  <a:pt x="23482" y="203963"/>
                                  <a:pt x="19533" y="203963"/>
                                </a:cubicBezTo>
                                <a:cubicBezTo>
                                  <a:pt x="19533" y="163323"/>
                                  <a:pt x="19533" y="122555"/>
                                  <a:pt x="19533" y="81788"/>
                                </a:cubicBezTo>
                                <a:cubicBezTo>
                                  <a:pt x="13017" y="81788"/>
                                  <a:pt x="6502" y="81788"/>
                                  <a:pt x="0" y="81788"/>
                                </a:cubicBezTo>
                                <a:cubicBezTo>
                                  <a:pt x="0" y="77089"/>
                                  <a:pt x="0" y="72263"/>
                                  <a:pt x="0" y="67438"/>
                                </a:cubicBezTo>
                                <a:cubicBezTo>
                                  <a:pt x="6502" y="67438"/>
                                  <a:pt x="13017" y="67438"/>
                                  <a:pt x="19533" y="67438"/>
                                </a:cubicBezTo>
                                <a:cubicBezTo>
                                  <a:pt x="19533" y="64136"/>
                                  <a:pt x="19533" y="60833"/>
                                  <a:pt x="19533" y="57531"/>
                                </a:cubicBezTo>
                                <a:cubicBezTo>
                                  <a:pt x="19533" y="50165"/>
                                  <a:pt x="19774" y="43053"/>
                                  <a:pt x="20269" y="36068"/>
                                </a:cubicBezTo>
                                <a:cubicBezTo>
                                  <a:pt x="20510" y="29338"/>
                                  <a:pt x="21476" y="23241"/>
                                  <a:pt x="23139" y="17907"/>
                                </a:cubicBezTo>
                                <a:cubicBezTo>
                                  <a:pt x="24740" y="12319"/>
                                  <a:pt x="27330" y="7875"/>
                                  <a:pt x="30899" y="4700"/>
                                </a:cubicBezTo>
                                <a:cubicBezTo>
                                  <a:pt x="34290" y="1525"/>
                                  <a:pt x="39014" y="0"/>
                                  <a:pt x="45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5706" y="67438"/>
                            <a:ext cx="11849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136525">
                                <a:moveTo>
                                  <a:pt x="0" y="0"/>
                                </a:moveTo>
                                <a:cubicBezTo>
                                  <a:pt x="3950" y="0"/>
                                  <a:pt x="7899" y="0"/>
                                  <a:pt x="11849" y="0"/>
                                </a:cubicBezTo>
                                <a:cubicBezTo>
                                  <a:pt x="11849" y="45593"/>
                                  <a:pt x="11849" y="91059"/>
                                  <a:pt x="11849" y="136525"/>
                                </a:cubicBezTo>
                                <a:cubicBezTo>
                                  <a:pt x="7899" y="136525"/>
                                  <a:pt x="3950" y="136525"/>
                                  <a:pt x="0" y="136525"/>
                                </a:cubicBezTo>
                                <a:cubicBezTo>
                                  <a:pt x="0" y="91059"/>
                                  <a:pt x="0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1850" y="64599"/>
                            <a:ext cx="39776" cy="14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141487">
                                <a:moveTo>
                                  <a:pt x="39776" y="0"/>
                                </a:moveTo>
                                <a:lnTo>
                                  <a:pt x="39776" y="14642"/>
                                </a:lnTo>
                                <a:lnTo>
                                  <a:pt x="29902" y="17983"/>
                                </a:lnTo>
                                <a:cubicBezTo>
                                  <a:pt x="26451" y="20492"/>
                                  <a:pt x="23457" y="24175"/>
                                  <a:pt x="20917" y="29001"/>
                                </a:cubicBezTo>
                                <a:cubicBezTo>
                                  <a:pt x="15723" y="38652"/>
                                  <a:pt x="13119" y="49575"/>
                                  <a:pt x="13119" y="61639"/>
                                </a:cubicBezTo>
                                <a:lnTo>
                                  <a:pt x="39776" y="61639"/>
                                </a:lnTo>
                                <a:lnTo>
                                  <a:pt x="39776" y="75990"/>
                                </a:lnTo>
                                <a:lnTo>
                                  <a:pt x="13119" y="75990"/>
                                </a:lnTo>
                                <a:cubicBezTo>
                                  <a:pt x="13119" y="90850"/>
                                  <a:pt x="15837" y="103041"/>
                                  <a:pt x="21285" y="112694"/>
                                </a:cubicBezTo>
                                <a:cubicBezTo>
                                  <a:pt x="23946" y="117774"/>
                                  <a:pt x="27254" y="121615"/>
                                  <a:pt x="31212" y="124219"/>
                                </a:cubicBezTo>
                                <a:lnTo>
                                  <a:pt x="39776" y="126757"/>
                                </a:lnTo>
                                <a:lnTo>
                                  <a:pt x="39776" y="141487"/>
                                </a:lnTo>
                                <a:lnTo>
                                  <a:pt x="23782" y="137173"/>
                                </a:lnTo>
                                <a:cubicBezTo>
                                  <a:pt x="18113" y="133712"/>
                                  <a:pt x="13564" y="128632"/>
                                  <a:pt x="10135" y="121964"/>
                                </a:cubicBezTo>
                                <a:cubicBezTo>
                                  <a:pt x="3340" y="108884"/>
                                  <a:pt x="0" y="91993"/>
                                  <a:pt x="127" y="71164"/>
                                </a:cubicBezTo>
                                <a:cubicBezTo>
                                  <a:pt x="254" y="49828"/>
                                  <a:pt x="4051" y="32684"/>
                                  <a:pt x="11519" y="19476"/>
                                </a:cubicBezTo>
                                <a:cubicBezTo>
                                  <a:pt x="15132" y="12935"/>
                                  <a:pt x="19383" y="8014"/>
                                  <a:pt x="24276" y="4712"/>
                                </a:cubicBezTo>
                                <a:lnTo>
                                  <a:pt x="39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6812" y="64277"/>
                            <a:ext cx="45148" cy="142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8" h="142973">
                                <a:moveTo>
                                  <a:pt x="0" y="0"/>
                                </a:moveTo>
                                <a:lnTo>
                                  <a:pt x="20350" y="5590"/>
                                </a:lnTo>
                                <a:cubicBezTo>
                                  <a:pt x="26108" y="9193"/>
                                  <a:pt x="30823" y="14527"/>
                                  <a:pt x="34493" y="21575"/>
                                </a:cubicBezTo>
                                <a:cubicBezTo>
                                  <a:pt x="41592" y="35419"/>
                                  <a:pt x="45148" y="52056"/>
                                  <a:pt x="45148" y="71486"/>
                                </a:cubicBezTo>
                                <a:cubicBezTo>
                                  <a:pt x="45148" y="90536"/>
                                  <a:pt x="41592" y="107047"/>
                                  <a:pt x="34493" y="121017"/>
                                </a:cubicBezTo>
                                <a:cubicBezTo>
                                  <a:pt x="30823" y="128129"/>
                                  <a:pt x="26108" y="133526"/>
                                  <a:pt x="20350" y="137193"/>
                                </a:cubicBezTo>
                                <a:lnTo>
                                  <a:pt x="0" y="142973"/>
                                </a:lnTo>
                                <a:lnTo>
                                  <a:pt x="0" y="128636"/>
                                </a:lnTo>
                                <a:lnTo>
                                  <a:pt x="13935" y="124239"/>
                                </a:lnTo>
                                <a:cubicBezTo>
                                  <a:pt x="17961" y="121430"/>
                                  <a:pt x="21368" y="117270"/>
                                  <a:pt x="24155" y="111746"/>
                                </a:cubicBezTo>
                                <a:cubicBezTo>
                                  <a:pt x="29489" y="101078"/>
                                  <a:pt x="32156" y="87743"/>
                                  <a:pt x="32156" y="71486"/>
                                </a:cubicBezTo>
                                <a:cubicBezTo>
                                  <a:pt x="32156" y="55104"/>
                                  <a:pt x="29489" y="41515"/>
                                  <a:pt x="24155" y="30720"/>
                                </a:cubicBezTo>
                                <a:cubicBezTo>
                                  <a:pt x="21368" y="25322"/>
                                  <a:pt x="17961" y="21258"/>
                                  <a:pt x="13935" y="18528"/>
                                </a:cubicBezTo>
                                <a:lnTo>
                                  <a:pt x="0" y="14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80606" y="64263"/>
                            <a:ext cx="133248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48" h="139700">
                                <a:moveTo>
                                  <a:pt x="43269" y="0"/>
                                </a:moveTo>
                                <a:cubicBezTo>
                                  <a:pt x="45618" y="0"/>
                                  <a:pt x="48171" y="253"/>
                                  <a:pt x="50902" y="1015"/>
                                </a:cubicBezTo>
                                <a:cubicBezTo>
                                  <a:pt x="53505" y="1650"/>
                                  <a:pt x="56109" y="3175"/>
                                  <a:pt x="58712" y="5334"/>
                                </a:cubicBezTo>
                                <a:cubicBezTo>
                                  <a:pt x="61316" y="7238"/>
                                  <a:pt x="63614" y="10160"/>
                                  <a:pt x="65583" y="13843"/>
                                </a:cubicBezTo>
                                <a:cubicBezTo>
                                  <a:pt x="67488" y="17780"/>
                                  <a:pt x="68847" y="22733"/>
                                  <a:pt x="69672" y="28701"/>
                                </a:cubicBezTo>
                                <a:cubicBezTo>
                                  <a:pt x="69799" y="28701"/>
                                  <a:pt x="69926" y="28701"/>
                                  <a:pt x="70053" y="28701"/>
                                </a:cubicBezTo>
                                <a:cubicBezTo>
                                  <a:pt x="72542" y="20574"/>
                                  <a:pt x="76505" y="13715"/>
                                  <a:pt x="81979" y="8255"/>
                                </a:cubicBezTo>
                                <a:cubicBezTo>
                                  <a:pt x="87313" y="2921"/>
                                  <a:pt x="93955" y="126"/>
                                  <a:pt x="101892" y="0"/>
                                </a:cubicBezTo>
                                <a:cubicBezTo>
                                  <a:pt x="112001" y="126"/>
                                  <a:pt x="119786" y="4445"/>
                                  <a:pt x="125247" y="12700"/>
                                </a:cubicBezTo>
                                <a:cubicBezTo>
                                  <a:pt x="130581" y="21082"/>
                                  <a:pt x="133248" y="32003"/>
                                  <a:pt x="133248" y="45720"/>
                                </a:cubicBezTo>
                                <a:cubicBezTo>
                                  <a:pt x="133248" y="77088"/>
                                  <a:pt x="133248" y="108331"/>
                                  <a:pt x="133248" y="139700"/>
                                </a:cubicBezTo>
                                <a:cubicBezTo>
                                  <a:pt x="129299" y="139700"/>
                                  <a:pt x="125349" y="139700"/>
                                  <a:pt x="121387" y="139700"/>
                                </a:cubicBezTo>
                                <a:cubicBezTo>
                                  <a:pt x="121387" y="109474"/>
                                  <a:pt x="121387" y="79121"/>
                                  <a:pt x="121387" y="48895"/>
                                </a:cubicBezTo>
                                <a:cubicBezTo>
                                  <a:pt x="121387" y="43814"/>
                                  <a:pt x="121133" y="39115"/>
                                  <a:pt x="120625" y="34925"/>
                                </a:cubicBezTo>
                                <a:cubicBezTo>
                                  <a:pt x="119850" y="30734"/>
                                  <a:pt x="118593" y="27177"/>
                                  <a:pt x="116853" y="24130"/>
                                </a:cubicBezTo>
                                <a:cubicBezTo>
                                  <a:pt x="115303" y="20955"/>
                                  <a:pt x="113144" y="18542"/>
                                  <a:pt x="110376" y="16637"/>
                                </a:cubicBezTo>
                                <a:cubicBezTo>
                                  <a:pt x="107607" y="15112"/>
                                  <a:pt x="104153" y="14350"/>
                                  <a:pt x="100038" y="14350"/>
                                </a:cubicBezTo>
                                <a:cubicBezTo>
                                  <a:pt x="93078" y="14350"/>
                                  <a:pt x="86881" y="18287"/>
                                  <a:pt x="81471" y="26162"/>
                                </a:cubicBezTo>
                                <a:cubicBezTo>
                                  <a:pt x="75933" y="34289"/>
                                  <a:pt x="73101" y="46989"/>
                                  <a:pt x="72974" y="64135"/>
                                </a:cubicBezTo>
                                <a:cubicBezTo>
                                  <a:pt x="72974" y="89408"/>
                                  <a:pt x="72974" y="114553"/>
                                  <a:pt x="72974" y="139700"/>
                                </a:cubicBezTo>
                                <a:cubicBezTo>
                                  <a:pt x="69024" y="139700"/>
                                  <a:pt x="65075" y="139700"/>
                                  <a:pt x="61125" y="139700"/>
                                </a:cubicBezTo>
                                <a:cubicBezTo>
                                  <a:pt x="61125" y="109474"/>
                                  <a:pt x="61125" y="79121"/>
                                  <a:pt x="61125" y="48895"/>
                                </a:cubicBezTo>
                                <a:cubicBezTo>
                                  <a:pt x="61125" y="43814"/>
                                  <a:pt x="60833" y="39115"/>
                                  <a:pt x="60249" y="34925"/>
                                </a:cubicBezTo>
                                <a:cubicBezTo>
                                  <a:pt x="59487" y="30734"/>
                                  <a:pt x="58229" y="27177"/>
                                  <a:pt x="56490" y="24130"/>
                                </a:cubicBezTo>
                                <a:cubicBezTo>
                                  <a:pt x="54940" y="20955"/>
                                  <a:pt x="52781" y="18542"/>
                                  <a:pt x="50013" y="16637"/>
                                </a:cubicBezTo>
                                <a:cubicBezTo>
                                  <a:pt x="47244" y="15112"/>
                                  <a:pt x="43790" y="14350"/>
                                  <a:pt x="39662" y="14350"/>
                                </a:cubicBezTo>
                                <a:cubicBezTo>
                                  <a:pt x="32702" y="14350"/>
                                  <a:pt x="26518" y="18287"/>
                                  <a:pt x="21107" y="26162"/>
                                </a:cubicBezTo>
                                <a:cubicBezTo>
                                  <a:pt x="15570" y="34289"/>
                                  <a:pt x="12738" y="46989"/>
                                  <a:pt x="12598" y="64135"/>
                                </a:cubicBezTo>
                                <a:cubicBezTo>
                                  <a:pt x="12598" y="89408"/>
                                  <a:pt x="12598" y="114553"/>
                                  <a:pt x="12598" y="139700"/>
                                </a:cubicBezTo>
                                <a:cubicBezTo>
                                  <a:pt x="8649" y="139700"/>
                                  <a:pt x="4699" y="139700"/>
                                  <a:pt x="737" y="139700"/>
                                </a:cubicBezTo>
                                <a:cubicBezTo>
                                  <a:pt x="737" y="104901"/>
                                  <a:pt x="737" y="70103"/>
                                  <a:pt x="737" y="35306"/>
                                </a:cubicBezTo>
                                <a:cubicBezTo>
                                  <a:pt x="737" y="24764"/>
                                  <a:pt x="495" y="14097"/>
                                  <a:pt x="0" y="3175"/>
                                </a:cubicBezTo>
                                <a:cubicBezTo>
                                  <a:pt x="3975" y="3175"/>
                                  <a:pt x="7938" y="3175"/>
                                  <a:pt x="11913" y="3175"/>
                                </a:cubicBezTo>
                                <a:cubicBezTo>
                                  <a:pt x="11913" y="10922"/>
                                  <a:pt x="11913" y="18542"/>
                                  <a:pt x="11913" y="26288"/>
                                </a:cubicBezTo>
                                <a:cubicBezTo>
                                  <a:pt x="12040" y="26288"/>
                                  <a:pt x="12167" y="26415"/>
                                  <a:pt x="12294" y="26543"/>
                                </a:cubicBezTo>
                                <a:cubicBezTo>
                                  <a:pt x="13183" y="24002"/>
                                  <a:pt x="14427" y="21209"/>
                                  <a:pt x="16015" y="18161"/>
                                </a:cubicBezTo>
                                <a:cubicBezTo>
                                  <a:pt x="17285" y="15112"/>
                                  <a:pt x="19088" y="12192"/>
                                  <a:pt x="21450" y="9651"/>
                                </a:cubicBezTo>
                                <a:cubicBezTo>
                                  <a:pt x="23800" y="6858"/>
                                  <a:pt x="26721" y="4572"/>
                                  <a:pt x="30213" y="2539"/>
                                </a:cubicBezTo>
                                <a:cubicBezTo>
                                  <a:pt x="33706" y="762"/>
                                  <a:pt x="38062" y="0"/>
                                  <a:pt x="43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7233" y="64263"/>
                            <a:ext cx="45402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" h="139700">
                                <a:moveTo>
                                  <a:pt x="37059" y="0"/>
                                </a:moveTo>
                                <a:cubicBezTo>
                                  <a:pt x="40208" y="126"/>
                                  <a:pt x="42989" y="635"/>
                                  <a:pt x="45402" y="1524"/>
                                </a:cubicBezTo>
                                <a:cubicBezTo>
                                  <a:pt x="45402" y="7365"/>
                                  <a:pt x="45402" y="13208"/>
                                  <a:pt x="45402" y="19050"/>
                                </a:cubicBezTo>
                                <a:cubicBezTo>
                                  <a:pt x="42735" y="18034"/>
                                  <a:pt x="39840" y="17399"/>
                                  <a:pt x="36678" y="17399"/>
                                </a:cubicBezTo>
                                <a:cubicBezTo>
                                  <a:pt x="31991" y="17652"/>
                                  <a:pt x="28130" y="19303"/>
                                  <a:pt x="25095" y="22351"/>
                                </a:cubicBezTo>
                                <a:cubicBezTo>
                                  <a:pt x="22073" y="25526"/>
                                  <a:pt x="19596" y="29845"/>
                                  <a:pt x="17678" y="35433"/>
                                </a:cubicBezTo>
                                <a:cubicBezTo>
                                  <a:pt x="15888" y="40767"/>
                                  <a:pt x="14618" y="46609"/>
                                  <a:pt x="13881" y="52832"/>
                                </a:cubicBezTo>
                                <a:cubicBezTo>
                                  <a:pt x="13017" y="59436"/>
                                  <a:pt x="12586" y="65912"/>
                                  <a:pt x="12586" y="72136"/>
                                </a:cubicBezTo>
                                <a:cubicBezTo>
                                  <a:pt x="12586" y="94742"/>
                                  <a:pt x="12586" y="117221"/>
                                  <a:pt x="12586" y="139700"/>
                                </a:cubicBezTo>
                                <a:cubicBezTo>
                                  <a:pt x="8636" y="139700"/>
                                  <a:pt x="4686" y="139700"/>
                                  <a:pt x="737" y="139700"/>
                                </a:cubicBezTo>
                                <a:cubicBezTo>
                                  <a:pt x="737" y="104394"/>
                                  <a:pt x="737" y="68961"/>
                                  <a:pt x="737" y="33655"/>
                                </a:cubicBezTo>
                                <a:cubicBezTo>
                                  <a:pt x="737" y="21082"/>
                                  <a:pt x="495" y="10922"/>
                                  <a:pt x="0" y="3175"/>
                                </a:cubicBezTo>
                                <a:cubicBezTo>
                                  <a:pt x="3950" y="3175"/>
                                  <a:pt x="7899" y="3175"/>
                                  <a:pt x="11849" y="3175"/>
                                </a:cubicBezTo>
                                <a:cubicBezTo>
                                  <a:pt x="11849" y="11937"/>
                                  <a:pt x="11849" y="20700"/>
                                  <a:pt x="11849" y="29337"/>
                                </a:cubicBezTo>
                                <a:cubicBezTo>
                                  <a:pt x="11976" y="29337"/>
                                  <a:pt x="12090" y="29337"/>
                                  <a:pt x="12217" y="29337"/>
                                </a:cubicBezTo>
                                <a:cubicBezTo>
                                  <a:pt x="14503" y="21336"/>
                                  <a:pt x="17716" y="14477"/>
                                  <a:pt x="21857" y="8889"/>
                                </a:cubicBezTo>
                                <a:cubicBezTo>
                                  <a:pt x="25933" y="3048"/>
                                  <a:pt x="31001" y="126"/>
                                  <a:pt x="37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45706" y="8510"/>
                            <a:ext cx="11849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22478">
                                <a:moveTo>
                                  <a:pt x="0" y="0"/>
                                </a:moveTo>
                                <a:cubicBezTo>
                                  <a:pt x="3950" y="0"/>
                                  <a:pt x="7899" y="0"/>
                                  <a:pt x="11849" y="0"/>
                                </a:cubicBezTo>
                                <a:cubicBezTo>
                                  <a:pt x="11849" y="7493"/>
                                  <a:pt x="11849" y="14986"/>
                                  <a:pt x="11849" y="22478"/>
                                </a:cubicBezTo>
                                <a:cubicBezTo>
                                  <a:pt x="7899" y="22478"/>
                                  <a:pt x="3950" y="22478"/>
                                  <a:pt x="0" y="22478"/>
                                </a:cubicBez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21627" y="182626"/>
                            <a:ext cx="32499" cy="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" h="24638">
                                <a:moveTo>
                                  <a:pt x="32499" y="0"/>
                                </a:moveTo>
                                <a:cubicBezTo>
                                  <a:pt x="32499" y="5715"/>
                                  <a:pt x="32499" y="11430"/>
                                  <a:pt x="32499" y="17145"/>
                                </a:cubicBezTo>
                                <a:cubicBezTo>
                                  <a:pt x="23355" y="21972"/>
                                  <a:pt x="13957" y="24512"/>
                                  <a:pt x="4369" y="24638"/>
                                </a:cubicBezTo>
                                <a:lnTo>
                                  <a:pt x="0" y="23460"/>
                                </a:lnTo>
                                <a:lnTo>
                                  <a:pt x="0" y="8729"/>
                                </a:lnTo>
                                <a:lnTo>
                                  <a:pt x="5258" y="10287"/>
                                </a:lnTo>
                                <a:cubicBezTo>
                                  <a:pt x="10020" y="10287"/>
                                  <a:pt x="14973" y="9144"/>
                                  <a:pt x="20053" y="6731"/>
                                </a:cubicBezTo>
                                <a:cubicBezTo>
                                  <a:pt x="25260" y="4826"/>
                                  <a:pt x="29451" y="2540"/>
                                  <a:pt x="3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87273" y="64263"/>
                            <a:ext cx="45466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139700">
                                <a:moveTo>
                                  <a:pt x="37084" y="0"/>
                                </a:moveTo>
                                <a:cubicBezTo>
                                  <a:pt x="40259" y="126"/>
                                  <a:pt x="43053" y="635"/>
                                  <a:pt x="45466" y="1524"/>
                                </a:cubicBezTo>
                                <a:cubicBezTo>
                                  <a:pt x="45466" y="7365"/>
                                  <a:pt x="45466" y="13208"/>
                                  <a:pt x="45466" y="19050"/>
                                </a:cubicBezTo>
                                <a:cubicBezTo>
                                  <a:pt x="42799" y="18034"/>
                                  <a:pt x="39878" y="17399"/>
                                  <a:pt x="36703" y="17399"/>
                                </a:cubicBezTo>
                                <a:cubicBezTo>
                                  <a:pt x="32004" y="17652"/>
                                  <a:pt x="28194" y="19303"/>
                                  <a:pt x="25146" y="22351"/>
                                </a:cubicBezTo>
                                <a:cubicBezTo>
                                  <a:pt x="22098" y="25526"/>
                                  <a:pt x="19685" y="29845"/>
                                  <a:pt x="17653" y="35433"/>
                                </a:cubicBezTo>
                                <a:cubicBezTo>
                                  <a:pt x="15875" y="40767"/>
                                  <a:pt x="14605" y="46609"/>
                                  <a:pt x="13970" y="52832"/>
                                </a:cubicBezTo>
                                <a:cubicBezTo>
                                  <a:pt x="13081" y="59436"/>
                                  <a:pt x="12573" y="65912"/>
                                  <a:pt x="12573" y="72136"/>
                                </a:cubicBezTo>
                                <a:cubicBezTo>
                                  <a:pt x="12573" y="94742"/>
                                  <a:pt x="12573" y="117221"/>
                                  <a:pt x="12573" y="139700"/>
                                </a:cubicBezTo>
                                <a:cubicBezTo>
                                  <a:pt x="8636" y="139700"/>
                                  <a:pt x="4699" y="139700"/>
                                  <a:pt x="762" y="139700"/>
                                </a:cubicBezTo>
                                <a:cubicBezTo>
                                  <a:pt x="762" y="104394"/>
                                  <a:pt x="762" y="68961"/>
                                  <a:pt x="762" y="33655"/>
                                </a:cubicBezTo>
                                <a:cubicBezTo>
                                  <a:pt x="762" y="21082"/>
                                  <a:pt x="508" y="10922"/>
                                  <a:pt x="0" y="3175"/>
                                </a:cubicBezTo>
                                <a:cubicBezTo>
                                  <a:pt x="3937" y="3175"/>
                                  <a:pt x="7874" y="3175"/>
                                  <a:pt x="11938" y="3175"/>
                                </a:cubicBezTo>
                                <a:cubicBezTo>
                                  <a:pt x="11938" y="11937"/>
                                  <a:pt x="11938" y="20700"/>
                                  <a:pt x="11938" y="29337"/>
                                </a:cubicBezTo>
                                <a:cubicBezTo>
                                  <a:pt x="12065" y="29337"/>
                                  <a:pt x="12065" y="29337"/>
                                  <a:pt x="12192" y="29337"/>
                                </a:cubicBezTo>
                                <a:cubicBezTo>
                                  <a:pt x="14478" y="21336"/>
                                  <a:pt x="17780" y="14477"/>
                                  <a:pt x="21844" y="8889"/>
                                </a:cubicBezTo>
                                <a:cubicBezTo>
                                  <a:pt x="25908" y="3048"/>
                                  <a:pt x="30988" y="126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21627" y="64263"/>
                            <a:ext cx="39611" cy="7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1" h="76326">
                                <a:moveTo>
                                  <a:pt x="1105" y="0"/>
                                </a:moveTo>
                                <a:cubicBezTo>
                                  <a:pt x="14592" y="253"/>
                                  <a:pt x="24498" y="6985"/>
                                  <a:pt x="30721" y="20065"/>
                                </a:cubicBezTo>
                                <a:cubicBezTo>
                                  <a:pt x="36690" y="32893"/>
                                  <a:pt x="39611" y="48768"/>
                                  <a:pt x="39611" y="67690"/>
                                </a:cubicBezTo>
                                <a:cubicBezTo>
                                  <a:pt x="39611" y="70485"/>
                                  <a:pt x="39611" y="73406"/>
                                  <a:pt x="39611" y="76326"/>
                                </a:cubicBezTo>
                                <a:lnTo>
                                  <a:pt x="0" y="76326"/>
                                </a:lnTo>
                                <a:lnTo>
                                  <a:pt x="0" y="61975"/>
                                </a:lnTo>
                                <a:lnTo>
                                  <a:pt x="26657" y="61975"/>
                                </a:lnTo>
                                <a:cubicBezTo>
                                  <a:pt x="26657" y="49402"/>
                                  <a:pt x="24752" y="38481"/>
                                  <a:pt x="21069" y="29083"/>
                                </a:cubicBezTo>
                                <a:cubicBezTo>
                                  <a:pt x="17132" y="19558"/>
                                  <a:pt x="10782" y="14605"/>
                                  <a:pt x="1854" y="14350"/>
                                </a:cubicBezTo>
                                <a:lnTo>
                                  <a:pt x="0" y="14978"/>
                                </a:lnTo>
                                <a:lnTo>
                                  <a:pt x="0" y="336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42137" y="28575"/>
                            <a:ext cx="554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" h="178689">
                                <a:moveTo>
                                  <a:pt x="30861" y="0"/>
                                </a:moveTo>
                                <a:cubicBezTo>
                                  <a:pt x="30861" y="12954"/>
                                  <a:pt x="30861" y="25908"/>
                                  <a:pt x="30861" y="38863"/>
                                </a:cubicBezTo>
                                <a:cubicBezTo>
                                  <a:pt x="38100" y="38863"/>
                                  <a:pt x="45466" y="38863"/>
                                  <a:pt x="52832" y="38863"/>
                                </a:cubicBezTo>
                                <a:cubicBezTo>
                                  <a:pt x="52832" y="43688"/>
                                  <a:pt x="52832" y="48514"/>
                                  <a:pt x="52832" y="53213"/>
                                </a:cubicBezTo>
                                <a:cubicBezTo>
                                  <a:pt x="45466" y="53213"/>
                                  <a:pt x="38100" y="53213"/>
                                  <a:pt x="30861" y="53213"/>
                                </a:cubicBezTo>
                                <a:cubicBezTo>
                                  <a:pt x="30861" y="82804"/>
                                  <a:pt x="30861" y="112268"/>
                                  <a:pt x="30861" y="141732"/>
                                </a:cubicBezTo>
                                <a:cubicBezTo>
                                  <a:pt x="30861" y="148082"/>
                                  <a:pt x="31877" y="153416"/>
                                  <a:pt x="33909" y="157607"/>
                                </a:cubicBezTo>
                                <a:cubicBezTo>
                                  <a:pt x="35687" y="162052"/>
                                  <a:pt x="38989" y="164338"/>
                                  <a:pt x="43688" y="164338"/>
                                </a:cubicBezTo>
                                <a:cubicBezTo>
                                  <a:pt x="48006" y="164338"/>
                                  <a:pt x="51689" y="163195"/>
                                  <a:pt x="54737" y="161037"/>
                                </a:cubicBezTo>
                                <a:cubicBezTo>
                                  <a:pt x="54991" y="165736"/>
                                  <a:pt x="55245" y="170307"/>
                                  <a:pt x="55499" y="174879"/>
                                </a:cubicBezTo>
                                <a:cubicBezTo>
                                  <a:pt x="54102" y="175641"/>
                                  <a:pt x="52070" y="176403"/>
                                  <a:pt x="49530" y="177292"/>
                                </a:cubicBezTo>
                                <a:cubicBezTo>
                                  <a:pt x="46990" y="178181"/>
                                  <a:pt x="44069" y="178689"/>
                                  <a:pt x="40894" y="178689"/>
                                </a:cubicBezTo>
                                <a:cubicBezTo>
                                  <a:pt x="35687" y="178689"/>
                                  <a:pt x="31623" y="177419"/>
                                  <a:pt x="28575" y="174879"/>
                                </a:cubicBezTo>
                                <a:cubicBezTo>
                                  <a:pt x="25654" y="172339"/>
                                  <a:pt x="23495" y="169038"/>
                                  <a:pt x="21971" y="164974"/>
                                </a:cubicBezTo>
                                <a:cubicBezTo>
                                  <a:pt x="20701" y="160655"/>
                                  <a:pt x="19939" y="155829"/>
                                  <a:pt x="19558" y="150623"/>
                                </a:cubicBezTo>
                                <a:cubicBezTo>
                                  <a:pt x="19177" y="145162"/>
                                  <a:pt x="18923" y="139319"/>
                                  <a:pt x="18923" y="133097"/>
                                </a:cubicBezTo>
                                <a:cubicBezTo>
                                  <a:pt x="18923" y="106426"/>
                                  <a:pt x="18923" y="79884"/>
                                  <a:pt x="18923" y="53213"/>
                                </a:cubicBezTo>
                                <a:cubicBezTo>
                                  <a:pt x="12700" y="53213"/>
                                  <a:pt x="6350" y="53213"/>
                                  <a:pt x="0" y="53213"/>
                                </a:cubicBezTo>
                                <a:cubicBezTo>
                                  <a:pt x="0" y="48514"/>
                                  <a:pt x="0" y="43688"/>
                                  <a:pt x="0" y="38863"/>
                                </a:cubicBezTo>
                                <a:cubicBezTo>
                                  <a:pt x="6350" y="38863"/>
                                  <a:pt x="12700" y="38863"/>
                                  <a:pt x="18923" y="38863"/>
                                </a:cubicBezTo>
                                <a:cubicBezTo>
                                  <a:pt x="18923" y="27940"/>
                                  <a:pt x="18923" y="16891"/>
                                  <a:pt x="18923" y="5969"/>
                                </a:cubicBezTo>
                                <a:cubicBezTo>
                                  <a:pt x="22860" y="3938"/>
                                  <a:pt x="26797" y="2032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B06E9" id="Group 2128" o:spid="_x0000_s1026" style="width:447.9pt;height:14.3pt;mso-position-horizontal-relative:char;mso-position-vertical-relative:line" coordsize="64617,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54711;width:9906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">
                  <v:imagedata r:id="rId8" o:title=""/>
                </v:shape>
                <v:shape id="Shape 20" o:spid="_x0000_s1028" style="position:absolute;left:55626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" path="m,c3937,,7874,,11811,v,45593,,91059,,136525c7874,136525,3937,136525,,136525,,91059,,45593,,xe" fillcolor="red" stroked="f" strokeweight="0">
                  <v:stroke miterlimit="83231f" joinstyle="miter"/>
                  <v:path arrowok="t" textboxrect="0,0,11811,136525"/>
                </v:shape>
                <v:shape id="Shape 21" o:spid="_x0000_s1029" style="position:absolute;left:57731;top:642;width:453;height:1430;visibility:visible;mso-wrap-style:square;v-text-anchor:top" coordsize="45276,1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" path="m45212,r64,17l45276,14369,31448,18542v-3984,2730,-7318,6794,-9985,12192c15875,41528,13081,55118,13081,71500v,16257,2794,29592,8382,40260c24130,117284,27464,121444,31448,124253r13828,4377l45276,142983r-64,18c29718,142621,18415,135255,11049,121031,3683,107061,,90550,,71500,,52070,3683,35433,11049,21589,18415,7493,29718,253,45212,xe" fillcolor="red" stroked="f" strokeweight="0">
                  <v:stroke miterlimit="83231f" joinstyle="miter"/>
                  <v:path arrowok="t" textboxrect="0,0,45276,143001"/>
                </v:shape>
                <v:shape id="Shape 22" o:spid="_x0000_s1030" style="position:absolute;left:56055;top:642;width:762;height:1397;visibility:visible;mso-wrap-style:square;v-text-anchor:top" coordsize="76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" path="m43180,c54991,126,63627,5080,68834,14986v4953,9525,7366,22098,7366,37338c76200,81534,76200,110617,76200,139700v-3937,,-7874,,-11811,c64389,112013,64389,84327,64389,56642v,-13081,-1778,-23368,-5207,-31116c55499,18287,49530,14477,41275,14350,30607,14605,23114,19938,18796,30225v-2286,4953,-3810,10287,-4699,15875c13081,52070,12573,58038,12573,64135v,25273,,50418,,75565c8636,139700,4699,139700,635,139700v,-34799,,-69597,,-104522c635,24764,508,14097,,3175v3810,,7620,,11557,c11557,11302,11557,19431,11557,27559v127,,254,,381,c12954,24257,14351,21082,15875,17907v1524,-3302,3429,-6223,5715,-8763c24003,6223,26924,3937,30480,2286,34036,762,38227,,43180,xe" fillcolor="red" stroked="f" strokeweight="0">
                  <v:stroke miterlimit="83231f" joinstyle="miter"/>
                  <v:path arrowok="t" textboxrect="0,0,76200,139700"/>
                </v:shape>
                <v:shape id="Shape 23" o:spid="_x0000_s1031" style="position:absolute;left:55626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" path="m,c3937,,7874,,11811,v,7493,,14986,,22478c7874,22478,3937,22478,,22478,,14986,,7493,,xe" fillcolor="red" stroked="f" strokeweight="0">
                  <v:stroke miterlimit="83231f" joinstyle="miter"/>
                  <v:path arrowok="t" textboxrect="0,0,11811,22478"/>
                </v:shape>
                <v:shape id="Shape 24" o:spid="_x0000_s1032" style="position:absolute;left:57038;width:564;height:2039;visibility:visible;mso-wrap-style:square;v-text-anchor:top" coordsize="56388,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" path="m45212,v2032,,4064,127,6223,254c53594,763,55245,1525,56388,2667v-254,4826,-508,9780,-762,14733c52959,15367,49784,14351,46101,14351v-3937,,-6985,1271,-9017,3811c34925,21082,33528,24512,32766,28575v-762,4191,-1143,8510,-1143,13081c31496,46482,31496,51181,31496,55626v,3937,,7874,,11812c38735,67438,45974,67438,53340,67438v,4825,,9651,,14350c45974,81788,38735,81788,31496,81788v,40767,,81535,,122175c27559,203963,23495,203963,19558,203963v,-40640,,-81408,,-122175c13081,81788,6604,81788,,81788,,77089,,72263,,67438v6604,,13081,,19558,c19558,64136,19558,60833,19558,57531v,-7366,254,-14478,762,-21463c20574,29338,21590,23241,23241,17907,24765,12319,27432,7875,30988,4700,34417,1525,39116,,45212,xe" fillcolor="red" stroked="f" strokeweight="0">
                  <v:stroke miterlimit="83231f" joinstyle="miter"/>
                  <v:path arrowok="t" textboxrect="0,0,56388,203963"/>
                </v:shape>
                <v:shape id="Shape 25" o:spid="_x0000_s1033" style="position:absolute;left:61179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" path="m,c3937,,7874,,11811,v,45593,,91059,,136525c7874,136525,3937,136525,,136525,,91059,,45593,,xe" fillcolor="red" stroked="f" strokeweight="0">
                  <v:stroke miterlimit="83231f" joinstyle="miter"/>
                  <v:path arrowok="t" textboxrect="0,0,11811,136525"/>
                </v:shape>
                <v:shape id="Shape 26" o:spid="_x0000_s1034" style="position:absolute;left:61541;top:645;width:398;height:1415;visibility:visible;mso-wrap-style:square;v-text-anchor:top" coordsize="39815,1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" path="m39815,r,14644l29925,17991v-3445,2508,-6430,6191,-8970,11017c15748,38659,13081,49582,13081,61646r26734,l39815,75997r-26734,c13081,90857,15875,103049,21336,112701v2667,5080,5969,8921,9922,11525l39815,126760r,14733l23796,137180c18129,133719,13589,128639,10160,121971,3302,108891,,92000,127,71171,254,49836,4064,32691,11557,19483,15177,12942,19431,8021,24320,4719l39815,xe" fillcolor="red" stroked="f" strokeweight="0">
                  <v:stroke miterlimit="83231f" joinstyle="miter"/>
                  <v:path arrowok="t" textboxrect="0,0,39815,141493"/>
                </v:shape>
                <v:shape id="Shape 27" o:spid="_x0000_s1035" style="position:absolute;left:58184;top:642;width:453;height:1430;visibility:visible;mso-wrap-style:square;v-text-anchor:top" coordsize="45276,14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" path="m,l20415,5586v5779,3604,10509,8938,14193,15986c41720,35415,45276,52052,45276,71483v,19050,-3556,35561,-10668,49530c30924,128125,26194,133523,20415,137190l,142966,,128613r64,20c10604,128379,18605,122791,24193,111743v5335,-10669,8002,-24004,8002,-40260c32195,55100,29528,41511,24193,30716,18605,19921,10604,14460,64,14333l,14352,,xe" fillcolor="red" stroked="f" strokeweight="0">
                  <v:stroke miterlimit="83231f" joinstyle="miter"/>
                  <v:path arrowok="t" textboxrect="0,0,45276,142966"/>
                </v:shape>
                <v:shape id="Shape 28" o:spid="_x0000_s1036" style="position:absolute;left:59524;top:642;width:1335;height:1397;visibility:visible;mso-wrap-style:square;v-text-anchor:top" coordsize="13347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" path="m43307,v2413,,4953,253,7747,1015c53594,1650,56261,3175,58801,5334v2667,1904,4953,4826,6858,8509c67564,17780,68961,22733,69850,28701v127,,254,,381,c72644,20574,76709,13715,82169,8255,87503,2921,94107,126,102109,v10159,126,17906,4445,23367,12700c130810,21082,133477,32003,133477,45720v,31368,,62611,,93980c129540,139700,125603,139700,121666,139700v,-30226,,-60579,,-90805c121666,43814,121412,39115,120904,34925v-762,-4191,-2032,-7748,-3810,-10795c115570,20955,113411,18542,110617,16637v-2794,-1525,-6223,-2287,-10414,-2287c93218,14350,87122,18287,81661,26162v-5588,8127,-8382,20827,-8509,37973c73152,89408,73152,114553,73152,139700v-3937,,-8001,,-11938,c61214,109474,61214,79121,61214,48895v,-5081,-254,-9780,-889,-13970c59563,30734,58293,27177,56642,24130,54991,20955,52832,18542,50165,16637,47372,15112,43942,14350,39751,14350v-6985,,-13208,3937,-18542,11812c15622,34289,12827,46989,12700,64135v,25273,,50418,,75565c8636,139700,4699,139700,762,139700v,-34799,,-69597,,-104394c762,24764,508,14097,,3175v3937,,8001,,11938,c11938,10922,11938,18542,11938,26288v127,,254,127,381,255c13208,24002,14478,21209,16002,18161v1270,-3049,3175,-5969,5461,-8510c23876,6858,26797,4572,30226,2539,33782,762,38100,,43307,xe" fillcolor="red" stroked="f" strokeweight="0">
                  <v:stroke miterlimit="83231f" joinstyle="miter"/>
                  <v:path arrowok="t" textboxrect="0,0,133477,139700"/>
                </v:shape>
                <v:shape id="Shape 29" o:spid="_x0000_s1037" style="position:absolute;left:58889;top:642;width:455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" path="m37084,v3175,126,5969,635,8382,1524c45466,7365,45466,13208,45466,19050,42799,18034,39878,17399,36830,17399v-4826,253,-8636,1904,-11684,4952c22098,25526,19685,29845,17780,35433v-1905,5334,-3048,11176,-3810,17399c13081,59436,12573,65912,12573,72136v,22606,,45085,,67564c8636,139700,4699,139700,762,139700v,-35306,,-70739,,-106045c762,21082,508,10922,,3175v3937,,7874,,11938,c11938,11937,11938,20700,11938,29337v127,,254,,381,c14605,21336,17780,14477,21971,8889,26035,3048,31115,126,37084,xe" fillcolor="red" stroked="f" strokeweight="0">
                  <v:stroke miterlimit="83231f" joinstyle="miter"/>
                  <v:path arrowok="t" textboxrect="0,0,45466,139700"/>
                </v:shape>
                <v:shape id="Shape 30" o:spid="_x0000_s1038" style="position:absolute;left:61179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" path="m,c3937,,7874,,11811,v,7493,,14986,,22478c7874,22478,3937,22478,,22478,,14986,,7493,,xe" fillcolor="red" stroked="f" strokeweight="0">
                  <v:stroke miterlimit="83231f" joinstyle="miter"/>
                  <v:path arrowok="t" textboxrect="0,0,11811,22478"/>
                </v:shape>
                <v:shape id="Shape 31" o:spid="_x0000_s1039" style="position:absolute;left:61939;top:1826;width:325;height:246;visibility:visible;mso-wrap-style:square;v-text-anchor:top" coordsize="32448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" path="m32448,v,5715,,11430,,17145c23431,21972,14033,24512,4381,24638l,23458,,8726r5270,1561c9969,10287,14922,9144,20130,6731,25336,4826,29528,2540,32448,xe" fillcolor="red" stroked="f" strokeweight="0">
                  <v:stroke miterlimit="83231f" joinstyle="miter"/>
                  <v:path arrowok="t" textboxrect="0,0,32448,24638"/>
                </v:shape>
                <v:shape id="Shape 32" o:spid="_x0000_s1040" style="position:absolute;left:62598;top:642;width:454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" path="m37084,v3175,126,5969,635,8382,1524c45466,7365,45466,13208,45466,19050,42799,18034,39878,17399,36703,17399v-4699,253,-8636,1904,-11557,4952c22098,25526,19558,29845,17653,35433v-1778,5334,-3048,11176,-3810,17399c12954,59436,12573,65912,12573,72136v,22606,,45085,,67564c8636,139700,4699,139700,635,139700v,-35306,,-70739,,-106045c635,21082,381,10922,,3175v3937,,7874,,11811,c11811,11937,11811,20700,11811,29337v127,,254,,381,c14478,21336,17653,14477,21844,8889,25908,3048,30988,126,37084,xe" fillcolor="red" stroked="f" strokeweight="0">
                  <v:stroke miterlimit="83231f" joinstyle="miter"/>
                  <v:path arrowok="t" textboxrect="0,0,45466,139700"/>
                </v:shape>
                <v:shape id="Shape 33" o:spid="_x0000_s1041" style="position:absolute;left:61939;top:642;width:397;height:763;visibility:visible;mso-wrap-style:square;v-text-anchor:top" coordsize="39688,7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" path="m1080,c14668,253,24574,6985,30797,20065v5970,12828,8891,28703,8891,47625c39688,70485,39688,73406,39688,76326l,76326,,61975r26733,c26733,49402,24829,38481,21145,29083,17208,19558,10731,14605,1842,14350l,14973,,329,1080,xe" fillcolor="red" stroked="f" strokeweight="0">
                  <v:stroke miterlimit="83231f" joinstyle="miter"/>
                  <v:path arrowok="t" textboxrect="0,0,39688,76326"/>
                </v:shape>
                <v:shape id="Shape 34" o:spid="_x0000_s1042" style="position:absolute;left:63146;top:285;width:557;height:1787;visibility:visible;mso-wrap-style:square;v-text-anchor:top" coordsize="556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" path="m30861,v,12954,,25908,,38863c38227,38863,45593,38863,52959,38863v,4825,,9651,,14350c45593,53213,38227,53213,30861,53213v,29591,,59055,,88519c30861,148082,31877,153416,33909,157607v1905,4445,5207,6731,9906,6731c48133,164338,51816,163195,54864,161037v254,4699,508,9270,762,13842c54229,175641,52197,176403,49657,177292v-2667,889,-5461,1397,-8636,1397c35814,178689,31623,177419,28702,174879v-2921,-2540,-5080,-5841,-6604,-9905c20828,160655,19939,155829,19558,150623v-381,-5461,-508,-11304,-508,-17526c19050,106426,19050,79884,19050,53213v-6350,,-12700,,-19050,c,48514,,43688,,38863v6350,,12700,,19050,c19050,27940,19050,16891,19050,5969,22987,3938,26924,2032,30861,xe" fillcolor="red" stroked="f" strokeweight="0">
                  <v:stroke miterlimit="83231f" joinstyle="miter"/>
                  <v:path arrowok="t" textboxrect="0,0,55626,178689"/>
                </v:shape>
                <v:shape id="Picture 36" o:spid="_x0000_s1043" type="#_x0000_t75" style="position:absolute;left:43769;width:9906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">
                  <v:imagedata r:id="rId8" o:title=""/>
                </v:shape>
                <v:shape id="Shape 37" o:spid="_x0000_s1044" style="position:absolute;left:44683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" path="m,c3937,,7874,,11811,v,45593,,91059,,136525c7874,136525,3937,136525,,136525,,91059,,45593,,xe" fillcolor="#ff2c2c" stroked="f" strokeweight="0">
                  <v:stroke miterlimit="83231f" joinstyle="miter"/>
                  <v:path arrowok="t" textboxrect="0,0,11811,136525"/>
                </v:shape>
                <v:shape id="Shape 38" o:spid="_x0000_s1045" style="position:absolute;left:46789;top:642;width:453;height:1430;visibility:visible;mso-wrap-style:square;v-text-anchor:top" coordsize="45276,1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" path="m45212,r64,17l45276,14369,31448,18542v-3984,2730,-7318,6794,-9985,12192c15875,41528,13081,55118,13081,71500v,16257,2794,29592,8382,40260c24130,117284,27464,121444,31448,124253r13828,4377l45276,142983r-64,18c29718,142621,18415,135255,11049,121031,3683,107061,,90550,,71500,,52070,3683,35433,11049,21589,18415,7493,29718,253,45212,xe" fillcolor="#ff2c2c" stroked="f" strokeweight="0">
                  <v:stroke miterlimit="83231f" joinstyle="miter"/>
                  <v:path arrowok="t" textboxrect="0,0,45276,143001"/>
                </v:shape>
                <v:shape id="Shape 39" o:spid="_x0000_s1046" style="position:absolute;left:45112;top:642;width:762;height:1397;visibility:visible;mso-wrap-style:square;v-text-anchor:top" coordsize="76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" path="m43180,c54991,126,63627,5080,68834,14986v4953,9525,7366,22098,7366,37338c76200,81534,76200,110617,76200,139700v-3937,,-7874,,-11811,c64389,112013,64389,84327,64389,56642v,-13081,-1778,-23368,-5207,-31116c55499,18287,49530,14477,41275,14350,30607,14605,23114,19938,18796,30225v-2286,4953,-3810,10287,-4699,15875c13081,52070,12573,58038,12573,64135v,25273,,50418,,75565c8636,139700,4699,139700,635,139700v,-34799,,-69597,,-104522c635,24764,508,14097,,3175v3810,,7620,,11557,c11557,11302,11557,19431,11557,27559v127,,254,,381,c12954,24257,14351,21082,15875,17907v1524,-3302,3429,-6223,5715,-8763c24003,6223,26924,3937,30480,2286,34036,762,38227,,43180,xe" fillcolor="#ff2c2c" stroked="f" strokeweight="0">
                  <v:stroke miterlimit="83231f" joinstyle="miter"/>
                  <v:path arrowok="t" textboxrect="0,0,76200,139700"/>
                </v:shape>
                <v:shape id="Shape 40" o:spid="_x0000_s1047" style="position:absolute;left:44683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" path="m,c3937,,7874,,11811,v,7493,,14986,,22478c7874,22478,3937,22478,,22478,,14986,,7493,,xe" fillcolor="#ff2c2c" stroked="f" strokeweight="0">
                  <v:stroke miterlimit="83231f" joinstyle="miter"/>
                  <v:path arrowok="t" textboxrect="0,0,11811,22478"/>
                </v:shape>
                <v:shape id="Shape 41" o:spid="_x0000_s1048" style="position:absolute;left:46095;width:564;height:2039;visibility:visible;mso-wrap-style:square;v-text-anchor:top" coordsize="56388,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" path="m45212,v2032,,4064,127,6223,254c53594,763,55245,1525,56388,2667v-254,4826,-508,9780,-762,14733c52959,15367,49784,14351,46101,14351v-3937,,-6985,1271,-9017,3811c34925,21082,33528,24512,32766,28575v-762,4191,-1143,8510,-1143,13081c31496,46482,31496,51181,31496,55626v,3937,,7874,,11812c38735,67438,45974,67438,53340,67438v,4825,,9651,,14350c45974,81788,38735,81788,31496,81788v,40767,,81535,,122175c27559,203963,23495,203963,19558,203963v,-40640,,-81408,,-122175c13081,81788,6604,81788,,81788,,77089,,72263,,67438v6604,,13081,,19558,c19558,64136,19558,60833,19558,57531v,-7366,254,-14478,762,-21463c20574,29338,21590,23241,23241,17907,24765,12319,27432,7875,30988,4700,34417,1525,39116,,45212,xe" fillcolor="#ff2c2c" stroked="f" strokeweight="0">
                  <v:stroke miterlimit="83231f" joinstyle="miter"/>
                  <v:path arrowok="t" textboxrect="0,0,56388,203963"/>
                </v:shape>
                <v:shape id="Shape 42" o:spid="_x0000_s1049" style="position:absolute;left:50237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" path="m,c3937,,7874,,11811,v,45593,,91059,,136525c7874,136525,3937,136525,,136525,,91059,,45593,,xe" fillcolor="#ff2c2c" stroked="f" strokeweight="0">
                  <v:stroke miterlimit="83231f" joinstyle="miter"/>
                  <v:path arrowok="t" textboxrect="0,0,11811,136525"/>
                </v:shape>
                <v:shape id="Shape 43" o:spid="_x0000_s1050" style="position:absolute;left:50599;top:645;width:398;height:1415;visibility:visible;mso-wrap-style:square;v-text-anchor:top" coordsize="39815,1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" path="m39815,r,14645l29925,17991v-3445,2508,-6430,6191,-8970,11017c15748,38660,13081,49582,13081,61647r26734,l39815,75998r-26734,c13081,90857,15875,103049,21336,112701v2667,5080,5969,8922,9922,11525l39815,126760r,14733l23797,137180c18130,133719,13589,128639,10160,121972,3302,108891,,92000,127,71172,254,49836,4064,32691,11557,19483,15177,12943,19431,8021,24321,4719l39815,xe" fillcolor="#ff2c2c" stroked="f" strokeweight="0">
                  <v:stroke miterlimit="83231f" joinstyle="miter"/>
                  <v:path arrowok="t" textboxrect="0,0,39815,141493"/>
                </v:shape>
                <v:shape id="Shape 44" o:spid="_x0000_s1051" style="position:absolute;left:47242;top:642;width:452;height:1430;visibility:visible;mso-wrap-style:square;v-text-anchor:top" coordsize="45276,14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" path="m,l20415,5586v5779,3604,10510,8938,14193,15986c41720,35415,45276,52052,45276,71483v,19050,-3556,35561,-10668,49530c30925,128125,26194,133523,20415,137190l,142966,,128613r64,20c10605,128379,18605,122791,24193,111743v5335,-10669,8002,-24004,8002,-40260c32195,55100,29528,41511,24193,30716,18605,19921,10605,14460,64,14333l,14352,,xe" fillcolor="#ff2c2c" stroked="f" strokeweight="0">
                  <v:stroke miterlimit="83231f" joinstyle="miter"/>
                  <v:path arrowok="t" textboxrect="0,0,45276,142966"/>
                </v:shape>
                <v:shape id="Shape 45" o:spid="_x0000_s1052" style="position:absolute;left:48582;top:642;width:1335;height:1397;visibility:visible;mso-wrap-style:square;v-text-anchor:top" coordsize="13347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" path="m43307,v2413,,4953,253,7747,1015c53594,1650,56261,3175,58801,5334v2667,1904,4953,4826,6858,8509c67564,17780,68961,22733,69850,28701v127,,254,,381,c72644,20574,76708,13715,82169,8255,87503,2921,94107,126,102108,v10160,126,17907,4445,23368,12700c130810,21082,133477,32003,133477,45720v,31368,,62611,,93980c129540,139700,125603,139700,121666,139700v,-30226,,-60579,,-90805c121666,43814,121412,39115,120904,34925v-762,-4191,-2032,-7748,-3810,-10795c115570,20955,113411,18542,110617,16637v-2794,-1525,-6223,-2287,-10414,-2287c93218,14350,87122,18287,81661,26162v-5588,8127,-8382,20827,-8509,37973c73152,89408,73152,114553,73152,139700v-3937,,-8001,,-11938,c61214,109474,61214,79121,61214,48895v,-5081,-254,-9780,-889,-13970c59563,30734,58293,27177,56642,24130,54991,20955,52832,18542,50165,16637,47371,15112,43942,14350,39751,14350v-6985,,-13208,3937,-18542,11812c15621,34289,12827,46989,12700,64135v,25273,,50418,,75565c8636,139700,4699,139700,762,139700v,-34799,,-69597,,-104394c762,24764,508,14097,,3175v3937,,8001,,11938,c11938,10922,11938,18542,11938,26288v127,,254,127,381,255c13208,24002,14478,21209,16002,18161v1270,-3049,3175,-5969,5461,-8510c23876,6858,26797,4572,30226,2539,33782,762,38100,,43307,xe" fillcolor="#ff2c2c" stroked="f" strokeweight="0">
                  <v:stroke miterlimit="83231f" joinstyle="miter"/>
                  <v:path arrowok="t" textboxrect="0,0,133477,139700"/>
                </v:shape>
                <v:shape id="Shape 46" o:spid="_x0000_s1053" style="position:absolute;left:47947;top:642;width:455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" path="m37084,v3175,126,5969,635,8382,1524c45466,7365,45466,13208,45466,19050,42799,18034,39878,17399,36830,17399v-4826,253,-8636,1904,-11684,4952c22098,25526,19685,29845,17780,35433v-1778,5334,-3048,11176,-3810,17399c13081,59436,12573,65912,12573,72136v,22606,,45085,,67564c8636,139700,4699,139700,762,139700v,-35306,,-70739,,-106045c762,21082,508,10922,,3175v3937,,7874,,11938,c11938,11937,11938,20700,11938,29337v127,,254,,381,c14605,21336,17780,14477,21971,8889,26035,3048,31115,126,37084,xe" fillcolor="#ff2c2c" stroked="f" strokeweight="0">
                  <v:stroke miterlimit="83231f" joinstyle="miter"/>
                  <v:path arrowok="t" textboxrect="0,0,45466,139700"/>
                </v:shape>
                <v:shape id="Shape 47" o:spid="_x0000_s1054" style="position:absolute;left:50237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" path="m,c3937,,7874,,11811,v,7493,,14986,,22478c7874,22478,3937,22478,,22478,,14986,,7493,,xe" fillcolor="#ff2c2c" stroked="f" strokeweight="0">
                  <v:stroke miterlimit="83231f" joinstyle="miter"/>
                  <v:path arrowok="t" textboxrect="0,0,11811,22478"/>
                </v:shape>
                <v:shape id="Shape 48" o:spid="_x0000_s1055" style="position:absolute;left:50997;top:1826;width:324;height:246;visibility:visible;mso-wrap-style:square;v-text-anchor:top" coordsize="32448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" path="m32448,v,5715,,11430,,17145c23432,21972,14034,24512,4382,24638l,23458,,8726r5271,1561c9970,10287,14922,9144,20129,6731,25336,4826,29528,2540,32448,xe" fillcolor="#ff2c2c" stroked="f" strokeweight="0">
                  <v:stroke miterlimit="83231f" joinstyle="miter"/>
                  <v:path arrowok="t" textboxrect="0,0,32448,24638"/>
                </v:shape>
                <v:shape id="Shape 49" o:spid="_x0000_s1056" style="position:absolute;left:51655;top:642;width:455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" path="m37084,v3175,126,5969,635,8382,1524c45466,7365,45466,13208,45466,19050,42799,18034,39878,17399,36703,17399v-4699,253,-8636,1904,-11557,4952c22098,25526,19558,29845,17653,35433v-1778,5334,-3048,11176,-3810,17399c12954,59436,12573,65912,12573,72136v,22606,,45085,,67564c8636,139700,4699,139700,635,139700v,-35306,,-70739,,-106045c635,21082,381,10922,,3175v3937,,7874,,11811,c11811,11937,11811,20700,11811,29337v127,,254,,381,c14478,21336,17653,14477,21844,8889,25908,3048,30988,126,37084,xe" fillcolor="#ff2c2c" stroked="f" strokeweight="0">
                  <v:stroke miterlimit="83231f" joinstyle="miter"/>
                  <v:path arrowok="t" textboxrect="0,0,45466,139700"/>
                </v:shape>
                <v:shape id="Shape 50" o:spid="_x0000_s1057" style="position:absolute;left:50997;top:642;width:397;height:763;visibility:visible;mso-wrap-style:square;v-text-anchor:top" coordsize="39688,7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" path="m1079,c14668,253,24574,6985,30797,20065v5969,12828,8891,28703,8891,47625c39688,70485,39688,73406,39688,76326l,76326,,61975r26734,c26734,49402,24828,38481,21146,29083,17209,19558,10732,14605,1841,14350l,14973,,329,1079,xe" fillcolor="#ff2c2c" stroked="f" strokeweight="0">
                  <v:stroke miterlimit="83231f" joinstyle="miter"/>
                  <v:path arrowok="t" textboxrect="0,0,39688,76326"/>
                </v:shape>
                <v:shape id="Shape 51" o:spid="_x0000_s1058" style="position:absolute;left:52204;top:285;width:556;height:1787;visibility:visible;mso-wrap-style:square;v-text-anchor:top" coordsize="556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" path="m30861,v,12954,,25908,,38863c38227,38863,45593,38863,52959,38863v,4825,,9651,,14350c45593,53213,38227,53213,30861,53213v,29591,,59055,,88519c30861,148082,31877,153416,33909,157607v1905,4445,5207,6731,9906,6731c48133,164338,51816,163195,54864,161037v254,4699,508,9270,762,13842c54229,175641,52197,176403,49657,177292v-2667,889,-5461,1397,-8636,1397c35814,178689,31623,177419,28702,174879v-2921,-2540,-5080,-5841,-6604,-9905c20828,160655,19939,155829,19558,150623v-381,-5461,-508,-11304,-508,-17526c19050,106426,19050,79884,19050,53213v-6350,,-12700,,-19050,c,48514,,43688,,38863v6350,,12700,,19050,c19050,27940,19050,16891,19050,5969,22987,3938,26924,2032,30861,xe" fillcolor="#ff2c2c" stroked="f" strokeweight="0">
                  <v:stroke miterlimit="83231f" joinstyle="miter"/>
                  <v:path arrowok="t" textboxrect="0,0,55626,178689"/>
                </v:shape>
                <v:shape id="Picture 53" o:spid="_x0000_s1059" type="#_x0000_t75" style="position:absolute;left:32826;width:9906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">
                  <v:imagedata r:id="rId8" o:title=""/>
                </v:shape>
                <v:shape id="Shape 54" o:spid="_x0000_s1060" style="position:absolute;left:33741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" path="m,c3937,,7874,,11811,v,45593,,91059,,136525c7874,136525,3937,136525,,136525,,91059,,45593,,xe" fillcolor="#ff5a5a" stroked="f" strokeweight="0">
                  <v:stroke miterlimit="83231f" joinstyle="miter"/>
                  <v:path arrowok="t" textboxrect="0,0,11811,136525"/>
                </v:shape>
                <v:shape id="Shape 55" o:spid="_x0000_s1061" style="position:absolute;left:35847;top:642;width:452;height:1430;visibility:visible;mso-wrap-style:square;v-text-anchor:top" coordsize="45276,1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" path="m45212,r64,17l45276,14369,31448,18542v-3984,2730,-7318,6794,-9985,12192c15875,41528,13081,55118,13081,71500v,16257,2794,29592,8382,40260c24130,117284,27464,121444,31448,124253r13828,4377l45276,142984r-64,17c29718,142621,18415,135255,11049,121031,3683,107061,,90550,,71500,,52070,3683,35433,11049,21589,18415,7493,29718,253,45212,xe" fillcolor="#ff5a5a" stroked="f" strokeweight="0">
                  <v:stroke miterlimit="83231f" joinstyle="miter"/>
                  <v:path arrowok="t" textboxrect="0,0,45276,143001"/>
                </v:shape>
                <v:shape id="Shape 56" o:spid="_x0000_s1062" style="position:absolute;left:34170;top:642;width:762;height:1397;visibility:visible;mso-wrap-style:square;v-text-anchor:top" coordsize="76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" path="m43180,c54991,126,63627,5080,68834,14986v4953,9525,7366,22098,7366,37338c76200,81534,76200,110617,76200,139700v-3937,,-7874,,-11811,c64389,112013,64389,84327,64389,56642v,-13081,-1778,-23368,-5207,-31116c55499,18287,49530,14477,41275,14350,30607,14605,23114,19938,18796,30225v-2286,4953,-3810,10287,-4699,15875c13081,52070,12573,58038,12573,64135v,25273,,50418,,75565c8636,139700,4699,139700,635,139700v,-34799,,-69597,,-104522c635,24764,508,14097,,3175v3810,,7620,,11557,c11557,11302,11557,19431,11557,27559v127,,254,,381,c12954,24257,14351,21082,15875,17907v1524,-3302,3429,-6223,5715,-8763c24003,6223,26924,3937,30480,2286,34036,762,38227,,43180,xe" fillcolor="#ff5a5a" stroked="f" strokeweight="0">
                  <v:stroke miterlimit="83231f" joinstyle="miter"/>
                  <v:path arrowok="t" textboxrect="0,0,76200,139700"/>
                </v:shape>
                <v:shape id="Shape 57" o:spid="_x0000_s1063" style="position:absolute;left:33741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" path="m,c3937,,7874,,11811,v,7493,,14986,,22478c7874,22478,3937,22478,,22478,,14986,,7493,,xe" fillcolor="#ff5a5a" stroked="f" strokeweight="0">
                  <v:stroke miterlimit="83231f" joinstyle="miter"/>
                  <v:path arrowok="t" textboxrect="0,0,11811,22478"/>
                </v:shape>
                <v:shape id="Shape 58" o:spid="_x0000_s1064" style="position:absolute;left:35153;width:564;height:2039;visibility:visible;mso-wrap-style:square;v-text-anchor:top" coordsize="56388,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" path="m45212,v2032,,4064,127,6223,254c53594,763,55245,1525,56388,2667v-254,4826,-508,9780,-762,14733c52959,15367,49784,14351,46101,14351v-3937,,-6985,1271,-9017,3811c34925,21082,33528,24512,32766,28575v-762,4191,-1143,8510,-1143,13081c31496,46482,31496,51181,31496,55626v,3937,,7874,,11812c38735,67438,45974,67438,53340,67438v,4825,,9651,,14350c45974,81788,38735,81788,31496,81788v,40767,,81535,,122175c27559,203963,23495,203963,19558,203963v,-40640,,-81408,,-122175c13081,81788,6604,81788,,81788,,77089,,72263,,67438v6604,,13081,,19558,c19558,64136,19558,60833,19558,57531v,-7366,254,-14478,762,-21463c20574,29338,21590,23241,23241,17907,24765,12319,27432,7875,30988,4700,34417,1525,39116,,45212,xe" fillcolor="#ff5a5a" stroked="f" strokeweight="0">
                  <v:stroke miterlimit="83231f" joinstyle="miter"/>
                  <v:path arrowok="t" textboxrect="0,0,56388,203963"/>
                </v:shape>
                <v:shape id="Shape 59" o:spid="_x0000_s1065" style="position:absolute;left:39295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" path="m,c3937,,7874,,11811,v,45593,,91059,,136525c7874,136525,3937,136525,,136525,,91059,,45593,,xe" fillcolor="#ff5a5a" stroked="f" strokeweight="0">
                  <v:stroke miterlimit="83231f" joinstyle="miter"/>
                  <v:path arrowok="t" textboxrect="0,0,11811,136525"/>
                </v:shape>
                <v:shape id="Shape 60" o:spid="_x0000_s1066" style="position:absolute;left:39657;top:645;width:398;height:1415;visibility:visible;mso-wrap-style:square;v-text-anchor:top" coordsize="39815,14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" path="m39815,r,14645l29925,17991v-3445,2508,-6430,6191,-8970,11017c15748,38660,13081,49582,13081,61647r26734,l39815,75998r-26734,c13081,90857,15875,103049,21336,112701v2667,5080,5969,8922,9922,11525l39815,126760r,14733l23797,137180c18130,133719,13589,128639,10160,121972,3302,108891,,92000,127,71172,254,49836,4064,32691,11557,19483,15177,12943,19431,8021,24321,4719l39815,xe" fillcolor="#ff5a5a" stroked="f" strokeweight="0">
                  <v:stroke miterlimit="83231f" joinstyle="miter"/>
                  <v:path arrowok="t" textboxrect="0,0,39815,141493"/>
                </v:shape>
                <v:shape id="Shape 61" o:spid="_x0000_s1067" style="position:absolute;left:36299;top:642;width:453;height:1430;visibility:visible;mso-wrap-style:square;v-text-anchor:top" coordsize="45276,14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" path="m,l20415,5586v5779,3604,10509,8938,14193,15986c41720,35415,45276,52052,45276,71483v,19050,-3556,35561,-10668,49530c30924,128125,26194,133523,20415,137190l,142966,,128613r64,20c10605,128380,18606,122792,24193,111743v5335,-10669,8002,-24004,8002,-40260c32195,55100,29528,41511,24193,30717,18606,19921,10605,14460,64,14333l,14352,,xe" fillcolor="#ff5a5a" stroked="f" strokeweight="0">
                  <v:stroke miterlimit="83231f" joinstyle="miter"/>
                  <v:path arrowok="t" textboxrect="0,0,45276,142966"/>
                </v:shape>
                <v:shape id="Shape 62" o:spid="_x0000_s1068" style="position:absolute;left:37640;top:642;width:1335;height:1397;visibility:visible;mso-wrap-style:square;v-text-anchor:top" coordsize="133477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" path="m43307,v2413,,4953,253,7747,1015c53594,1650,56261,3175,58801,5334v2667,1904,4953,4826,6858,8509c67564,17780,68961,22733,69850,28701v127,,254,,381,c72644,20574,76708,13715,82169,8255,87503,2921,94107,126,102108,v10160,126,17907,4445,23368,12700c130810,21082,133477,32003,133477,45720v,31368,,62611,,93980c129540,139700,125603,139700,121666,139700v,-30226,,-60579,,-90805c121666,43814,121412,39115,120904,34925v-762,-4191,-2032,-7748,-3810,-10795c115570,20955,113411,18542,110617,16637v-2794,-1525,-6223,-2287,-10414,-2287c93218,14350,87122,18287,81661,26162v-5588,8127,-8382,20827,-8509,37973c73152,89408,73152,114553,73152,139700v-3937,,-8001,,-11938,c61214,109474,61214,79121,61214,48895v,-5081,-254,-9780,-889,-13970c59563,30734,58293,27177,56642,24130,54991,20955,52832,18542,50165,16637,47371,15112,43942,14350,39751,14350v-6985,,-13208,3937,-18542,11812c15621,34289,12827,46989,12700,64135v,25273,,50418,,75565c8636,139700,4699,139700,762,139700v,-34799,,-69597,,-104394c762,24764,508,14097,,3175v3937,,8001,,11938,c11938,10922,11938,18542,11938,26288v127,,254,127,381,255c13208,24002,14478,21209,16002,18161v1270,-3049,3175,-5969,5461,-8510c23876,6858,26797,4572,30226,2539,33782,762,38100,,43307,xe" fillcolor="#ff5a5a" stroked="f" strokeweight="0">
                  <v:stroke miterlimit="83231f" joinstyle="miter"/>
                  <v:path arrowok="t" textboxrect="0,0,133477,139700"/>
                </v:shape>
                <v:shape id="Shape 63" o:spid="_x0000_s1069" style="position:absolute;left:37005;top:642;width:454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" path="m37084,v3175,126,5969,635,8382,1524c45466,7365,45466,13208,45466,19050,42799,18034,39878,17399,36830,17399v-4826,253,-8636,1904,-11684,4952c22098,25526,19685,29845,17780,35433v-1778,5334,-3048,11176,-3810,17399c13081,59436,12573,65912,12573,72136v,22606,,45085,,67564c8636,139700,4699,139700,762,139700v,-35306,,-70739,,-106045c762,21082,508,10922,,3175v3937,,7874,,11938,c11938,11937,11938,20700,11938,29337v127,,254,,381,c14605,21336,17780,14477,21971,8889,26035,3048,31115,126,37084,xe" fillcolor="#ff5a5a" stroked="f" strokeweight="0">
                  <v:stroke miterlimit="83231f" joinstyle="miter"/>
                  <v:path arrowok="t" textboxrect="0,0,45466,139700"/>
                </v:shape>
                <v:shape id="Shape 64" o:spid="_x0000_s1070" style="position:absolute;left:39295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" path="m,c3937,,7874,,11811,v,7493,,14986,,22478c7874,22478,3937,22478,,22478,,14986,,7493,,xe" fillcolor="#ff5a5a" stroked="f" strokeweight="0">
                  <v:stroke miterlimit="83231f" joinstyle="miter"/>
                  <v:path arrowok="t" textboxrect="0,0,11811,22478"/>
                </v:shape>
                <v:shape id="Shape 65" o:spid="_x0000_s1071" style="position:absolute;left:40055;top:1826;width:324;height:246;visibility:visible;mso-wrap-style:square;v-text-anchor:top" coordsize="32448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" path="m32448,v,5715,,11430,,17145c23432,21972,14034,24512,4382,24638l,23458,,8726r5271,1561c9970,10287,14923,9144,20129,6731,25336,4826,29528,2540,32448,xe" fillcolor="#ff5a5a" stroked="f" strokeweight="0">
                  <v:stroke miterlimit="83231f" joinstyle="miter"/>
                  <v:path arrowok="t" textboxrect="0,0,32448,24638"/>
                </v:shape>
                <v:shape id="Shape 66" o:spid="_x0000_s1072" style="position:absolute;left:40713;top:642;width:455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" path="m37084,v3175,126,5969,635,8382,1524c45466,7365,45466,13208,45466,19050,42799,18034,39878,17399,36703,17399v-4699,253,-8636,1904,-11557,4952c22098,25526,19558,29845,17653,35433v-1778,5334,-3048,11176,-3810,17399c12954,59436,12573,65912,12573,72136v,22606,,45085,,67564c8636,139700,4699,139700,635,139700v,-35306,,-70739,,-106045c635,21082,381,10922,,3175v3937,,7874,,11811,c11811,11937,11811,20700,11811,29337v127,,254,,381,c14478,21336,17653,14477,21844,8889,25908,3048,30988,126,37084,xe" fillcolor="#ff5a5a" stroked="f" strokeweight="0">
                  <v:stroke miterlimit="83231f" joinstyle="miter"/>
                  <v:path arrowok="t" textboxrect="0,0,45466,139700"/>
                </v:shape>
                <v:shape id="Shape 67" o:spid="_x0000_s1073" style="position:absolute;left:40055;top:642;width:397;height:763;visibility:visible;mso-wrap-style:square;v-text-anchor:top" coordsize="39688,7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" path="m1079,c14668,253,24574,6985,30798,20065v5969,12828,8890,28703,8890,47625c39688,70485,39688,73406,39688,76326l,76326,,61975r26734,c26734,49402,24829,38481,21146,29083,17209,19558,10732,14605,1842,14350l,14973,,329,1079,xe" fillcolor="#ff5a5a" stroked="f" strokeweight="0">
                  <v:stroke miterlimit="83231f" joinstyle="miter"/>
                  <v:path arrowok="t" textboxrect="0,0,39688,76326"/>
                </v:shape>
                <v:shape id="Shape 68" o:spid="_x0000_s1074" style="position:absolute;left:41262;top:285;width:556;height:1787;visibility:visible;mso-wrap-style:square;v-text-anchor:top" coordsize="556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" path="m30861,v,12954,,25908,,38863c38227,38863,45593,38863,52959,38863v,4825,,9651,,14350c45593,53213,38227,53213,30861,53213v,29591,,59055,,88519c30861,148082,31877,153416,33909,157607v1905,4445,5207,6731,9906,6731c48133,164338,51816,163195,54864,161037v254,4699,508,9270,762,13842c54229,175641,52197,176403,49657,177292v-2667,889,-5461,1397,-8636,1397c35814,178689,31623,177419,28702,174879v-2921,-2540,-5080,-5841,-6604,-9905c20828,160655,19939,155829,19558,150623v-381,-5461,-508,-11304,-508,-17526c19050,106426,19050,79884,19050,53213v-6350,,-12700,,-19050,c,48514,,43688,,38863v6350,,12700,,19050,c19050,27940,19050,16891,19050,5969,22987,3938,26924,2032,30861,xe" fillcolor="#ff5a5a" stroked="f" strokeweight="0">
                  <v:stroke miterlimit="83231f" joinstyle="miter"/>
                  <v:path arrowok="t" textboxrect="0,0,55626,178689"/>
                </v:shape>
                <v:shape id="Picture 70" o:spid="_x0000_s1075" type="#_x0000_t75" style="position:absolute;left:10942;width:9891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">
                  <v:imagedata r:id="rId8" o:title=""/>
                </v:shape>
                <v:shape id="Shape 71" o:spid="_x0000_s1076" style="position:absolute;left:11856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" path="m,c3937,,7874,,11811,v,45593,,91059,,136525c7874,136525,3937,136525,,136525,,91059,,45593,,xe" fillcolor="#ffb4b4" stroked="f" strokeweight="0">
                  <v:stroke miterlimit="83231f" joinstyle="miter"/>
                  <v:path arrowok="t" textboxrect="0,0,11811,136525"/>
                </v:shape>
                <v:shape id="Shape 72" o:spid="_x0000_s1077" style="position:absolute;left:13958;top:642;width:452;height:1430;visibility:visible;mso-wrap-style:square;v-text-anchor:top" coordsize="45212,1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" path="m45085,r127,35l45212,14350c34671,14477,26670,19938,21336,30734,15875,41528,13081,55118,13081,71500v,16257,2794,29592,8255,40260c26670,122809,34671,128397,45212,128650r,14315l45085,143001c29718,142621,18288,135255,11049,121031,3683,107061,,90550,,71500,,52070,3683,35433,11049,21589,18288,7493,29718,253,45085,xe" fillcolor="#ffb4b4" stroked="f" strokeweight="0">
                  <v:stroke miterlimit="83231f" joinstyle="miter"/>
                  <v:path arrowok="t" textboxrect="0,0,45212,143001"/>
                </v:shape>
                <v:shape id="Shape 73" o:spid="_x0000_s1078" style="position:absolute;left:12284;top:642;width:761;height:1397;visibility:visible;mso-wrap-style:square;v-text-anchor:top" coordsize="76073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" path="m43053,c54991,126,63500,5080,68707,14986v4953,9525,7366,22098,7366,37338c76073,81534,76073,110617,76073,139700v-3937,,-7874,,-11811,c64262,112013,64262,84327,64262,56642v,-13081,-1651,-23368,-5080,-31116c55499,18287,49530,14477,41275,14350,30607,14605,23114,19938,18796,30225v-2286,4953,-3810,10287,-4699,15875c13081,52070,12573,58038,12573,64135v,25273,,50418,,75565c8636,139700,4699,139700,762,139700v,-34799,,-69597,,-104522c762,24764,508,14097,,3175v3810,,7747,,11557,c11557,11302,11557,19431,11557,27559v127,,254,,381,c13081,24257,14351,21082,15875,17907v1524,-3302,3429,-6223,5715,-8763c24003,6223,26924,3937,30480,2286,34036,762,38227,,43053,xe" fillcolor="#ffb4b4" stroked="f" strokeweight="0">
                  <v:stroke miterlimit="83231f" joinstyle="miter"/>
                  <v:path arrowok="t" textboxrect="0,0,76073,139700"/>
                </v:shape>
                <v:shape id="Shape 74" o:spid="_x0000_s1079" style="position:absolute;left:11856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" path="m,c3937,,7874,,11811,v,7493,,14986,,22478c7874,22478,3937,22478,,22478,,14986,,7493,,xe" fillcolor="#ffb4b4" stroked="f" strokeweight="0">
                  <v:stroke miterlimit="83231f" joinstyle="miter"/>
                  <v:path arrowok="t" textboxrect="0,0,11811,22478"/>
                </v:shape>
                <v:shape id="Shape 75" o:spid="_x0000_s1080" style="position:absolute;left:13266;width:563;height:2039;visibility:visible;mso-wrap-style:square;v-text-anchor:top" coordsize="56261,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" path="m45085,v2032,,4064,127,6223,254c53467,763,55118,1525,56261,2667v-254,4826,-508,9780,-762,14733c52832,15367,49657,14351,46101,14351v-4064,,-6985,1271,-9017,3811c34925,21082,33401,24512,32639,28575v-635,4191,-1016,8510,-1016,13081c31496,46482,31369,51181,31369,55626v,3937,,7874,,11812c38608,67438,45974,67438,53213,67438v,4825,,9651,,14350c45974,81788,38608,81788,31369,81788v,40767,,81535,,122175c27432,203963,23495,203963,19558,203963v,-40640,,-81408,,-122175c13081,81788,6477,81788,,81788,,77089,,72263,,67438v6477,,13081,,19558,c19558,64136,19558,60833,19558,57531v,-7366,254,-14478,762,-21463c20574,29338,21463,23241,23114,17907,24765,12319,27305,7875,30861,4700,34290,1525,38989,,45085,xe" fillcolor="#ffb4b4" stroked="f" strokeweight="0">
                  <v:stroke miterlimit="83231f" joinstyle="miter"/>
                  <v:path arrowok="t" textboxrect="0,0,56261,203963"/>
                </v:shape>
                <v:shape id="Shape 76" o:spid="_x0000_s1081" style="position:absolute;left:17399;top:674;width:119;height:1365;visibility:visible;mso-wrap-style:square;v-text-anchor:top" coordsize="11938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" path="m,c3937,,7874,,11938,v,45593,,91059,,136525c7874,136525,3937,136525,,136525,,91059,,45593,,xe" fillcolor="#ffb4b4" stroked="f" strokeweight="0">
                  <v:stroke miterlimit="83231f" joinstyle="miter"/>
                  <v:path arrowok="t" textboxrect="0,0,11938,136525"/>
                </v:shape>
                <v:shape id="Shape 77" o:spid="_x0000_s1082" style="position:absolute;left:17760;top:646;width:398;height:1414;visibility:visible;mso-wrap-style:square;v-text-anchor:top" coordsize="39751,14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" path="m39751,r,14648l29924,17972v-3444,2509,-6429,6192,-8969,11018c15748,38641,13081,49564,13081,61628r26670,l39751,75979r-26670,c13081,90839,15875,103030,21209,112682v2667,5080,6001,8922,9985,11526l39751,126730r,14727l23797,137162c18129,133701,13589,128621,10160,121953,3302,108873,,91981,127,71153,254,49817,4064,32673,11557,19465,15113,12924,19368,8003,24273,4701l39751,xe" fillcolor="#ffb4b4" stroked="f" strokeweight="0">
                  <v:stroke miterlimit="83231f" joinstyle="miter"/>
                  <v:path arrowok="t" textboxrect="0,0,39751,141457"/>
                </v:shape>
                <v:shape id="Shape 78" o:spid="_x0000_s1083" style="position:absolute;left:14410;top:642;width:451;height:1430;visibility:visible;mso-wrap-style:square;v-text-anchor:top" coordsize="45085,14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" path="m,l20336,5569v5762,3603,10461,8937,14081,15986c41529,35398,45085,52035,45085,71466v,19050,-3556,35560,-10668,49530c30797,128108,26098,133505,20336,137172l,142931,,128616v10541,-254,18542,-5842,24130,-16891c29464,101057,32131,87722,32131,71466v,-16383,-2667,-29972,-8001,-40767c18542,19904,10541,14443,,14316l,xe" fillcolor="#ffb4b4" stroked="f" strokeweight="0">
                  <v:stroke miterlimit="83231f" joinstyle="miter"/>
                  <v:path arrowok="t" textboxrect="0,0,45085,142931"/>
                </v:shape>
                <v:shape id="Shape 79" o:spid="_x0000_s1084" style="position:absolute;left:15748;top:642;width:1333;height:1397;visibility:visible;mso-wrap-style:square;v-text-anchor:top" coordsize="13335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" path="m43307,v2413,,4953,253,7620,1015c53594,1650,56134,3175,58801,5334v2540,1904,4826,4826,6858,8509c67564,17780,68834,22733,69723,28701v127,,254,,381,c72517,20574,76581,13715,82042,8255,87376,2921,93980,126,101981,v10033,126,17780,4445,23241,12700c130683,21082,133350,32003,133350,45720v,31368,,62611,,93980c129286,139700,125349,139700,121412,139700v,-30226,,-60579,,-90805c121412,43814,121158,39115,120650,34925v-762,-4191,-2032,-7748,-3810,-10795c115316,20955,113157,18542,110363,16637v-2667,-1525,-6223,-2287,-10287,-2287c93091,14350,86868,18287,81534,26162v-5588,8127,-8382,20827,-8509,37973c73025,89408,73025,114553,73025,139700v-3937,,-7874,,-11811,c61214,109474,61214,79121,61214,48895v,-5081,-381,-9780,-889,-13970c59563,30734,58293,27177,56515,24130,54991,20955,52832,18542,50038,16637,47244,15112,43815,14350,39751,14350v-6985,,-13208,3937,-18542,11812c15621,34289,12827,46989,12700,64135v,25273,,50418,,75565c8636,139700,4699,139700,762,139700v,-34799,,-69597,,-104394c762,24764,508,14097,,3175v4064,,8001,,11938,c11938,10922,11938,18542,11938,26288v127,,254,127,381,255c13208,24002,14478,21209,16002,18161v1270,-3049,3175,-5969,5461,-8510c23876,6858,26797,4572,30226,2539,33782,762,38100,,43307,xe" fillcolor="#ffb4b4" stroked="f" strokeweight="0">
                  <v:stroke miterlimit="83231f" joinstyle="miter"/>
                  <v:path arrowok="t" textboxrect="0,0,133350,139700"/>
                </v:shape>
                <v:shape id="Shape 80" o:spid="_x0000_s1085" style="position:absolute;left:15114;top:642;width:454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" path="m37084,v3175,126,5969,635,8382,1524c45466,7365,45466,13208,45466,19050,42799,18034,39878,17399,36703,17399v-4699,253,-8509,1904,-11557,4952c22098,25526,19685,29845,17780,35433v-1905,5334,-3175,11176,-3810,17399c13081,59436,12573,65912,12573,72136v,22606,,45085,,67564c8636,139700,4699,139700,762,139700v,-35306,,-70739,,-106045c762,21082,508,10922,,3175v3937,,7874,,11938,c11938,11937,11938,20700,11938,29337v127,,254,,254,c14478,21336,17780,14477,21844,8889,26035,3048,30988,126,37084,xe" fillcolor="#ffb4b4" stroked="f" strokeweight="0">
                  <v:stroke miterlimit="83231f" joinstyle="miter"/>
                  <v:path arrowok="t" textboxrect="0,0,45466,139700"/>
                </v:shape>
                <v:shape id="Shape 81" o:spid="_x0000_s1086" style="position:absolute;left:17399;top:85;width:119;height:224;visibility:visible;mso-wrap-style:square;v-text-anchor:top" coordsize="11938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" path="m,c3937,,7874,,11938,v,7493,,14986,,22478c7874,22478,3937,22478,,22478,,14986,,7493,,xe" fillcolor="#ffb4b4" stroked="f" strokeweight="0">
                  <v:stroke miterlimit="83231f" joinstyle="miter"/>
                  <v:path arrowok="t" textboxrect="0,0,11938,22478"/>
                </v:shape>
                <v:shape id="Shape 82" o:spid="_x0000_s1087" style="position:absolute;left:18158;top:1826;width:325;height:246;visibility:visible;mso-wrap-style:square;v-text-anchor:top" coordsize="32512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" path="m32512,v,5715,,11430,,17145c23368,21972,13970,24512,4445,24638l,23441,,8714r5334,1573c10033,10287,14986,9144,20066,6731,25273,4826,29464,2540,32512,xe" fillcolor="#ffb4b4" stroked="f" strokeweight="0">
                  <v:stroke miterlimit="83231f" joinstyle="miter"/>
                  <v:path arrowok="t" textboxrect="0,0,32512,24638"/>
                </v:shape>
                <v:shape id="Shape 83" o:spid="_x0000_s1088" style="position:absolute;left:18815;top:642;width:454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" path="m37084,v3175,126,5969,635,8382,1524c45466,7365,45466,13208,45466,19050,42799,18034,39878,17399,36703,17399v-4699,253,-8509,1904,-11557,4952c22098,25526,19685,29845,17653,35433v-1778,5334,-3048,11176,-3683,17399c13081,59436,12573,65912,12573,72136v,22606,,45085,,67564c8636,139700,4699,139700,762,139700v,-35306,,-70739,,-106045c762,21082,508,10922,,3175v3937,,7874,,11938,c11938,11937,11938,20700,11938,29337v127,,127,,254,c14478,21336,17780,14477,21844,8889,25908,3048,30988,126,37084,xe" fillcolor="#ffb4b4" stroked="f" strokeweight="0">
                  <v:stroke miterlimit="83231f" joinstyle="miter"/>
                  <v:path arrowok="t" textboxrect="0,0,45466,139700"/>
                </v:shape>
                <v:shape id="Shape 84" o:spid="_x0000_s1089" style="position:absolute;left:18158;top:642;width:396;height:763;visibility:visible;mso-wrap-style:square;v-text-anchor:top" coordsize="39624,7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" path="m1143,c14605,253,24511,6985,30734,20065v5969,12828,8890,28703,8890,47625c39624,70485,39624,73406,39624,76326l,76326,,61975r26670,c26670,49402,24765,38481,21082,29083,17145,19558,10795,14605,1905,14350l,14995,,347,1143,xe" fillcolor="#ffb4b4" stroked="f" strokeweight="0">
                  <v:stroke miterlimit="83231f" joinstyle="miter"/>
                  <v:path arrowok="t" textboxrect="0,0,39624,76326"/>
                </v:shape>
                <v:shape id="Shape 85" o:spid="_x0000_s1090" style="position:absolute;left:19363;top:285;width:555;height:1787;visibility:visible;mso-wrap-style:square;v-text-anchor:top" coordsize="554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" path="m30861,v,12954,,25908,,38863c38100,38863,45466,38863,52832,38863v,4825,,9651,,14350c45466,53213,38100,53213,30861,53213v,29591,,59055,,88519c30861,148082,31877,153416,33909,157607v1778,4445,5080,6731,9779,6731c48006,164338,51689,163195,54737,161037v254,4699,508,9270,762,13842c54102,175641,52070,176403,49530,177292v-2540,889,-5461,1397,-8636,1397c35687,178689,31623,177419,28575,174879v-2921,-2540,-5080,-5841,-6604,-9905c20701,160655,19939,155829,19558,150623v-381,-5461,-635,-11304,-635,-17526c18923,106426,18923,79884,18923,53213v-6223,,-12573,,-18923,c,48514,,43688,,38863v6350,,12700,,18923,c18923,27940,18923,16891,18923,5969,22860,3938,26797,2032,30861,xe" fillcolor="#ffb4b4" stroked="f" strokeweight="0">
                  <v:stroke miterlimit="83231f" joinstyle="miter"/>
                  <v:path arrowok="t" textboxrect="0,0,55499,178689"/>
                </v:shape>
                <v:shape id="Picture 87" o:spid="_x0000_s1091" type="#_x0000_t75" style="position:absolute;left:21884;width:9891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">
                  <v:imagedata r:id="rId8" o:title=""/>
                </v:shape>
                <v:shape id="Shape 88" o:spid="_x0000_s1092" style="position:absolute;left:22799;top:674;width:118;height:1365;visibility:visible;mso-wrap-style:square;v-text-anchor:top" coordsize="11811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" path="m,c3937,,7874,,11811,v,45593,,91059,,136525c7874,136525,3937,136525,,136525,,91059,,45593,,xe" fillcolor="#ff8787" stroked="f" strokeweight="0">
                  <v:stroke miterlimit="83231f" joinstyle="miter"/>
                  <v:path arrowok="t" textboxrect="0,0,11811,136525"/>
                </v:shape>
                <v:shape id="Shape 89" o:spid="_x0000_s1093" style="position:absolute;left:24900;top:642;width:453;height:1430;visibility:visible;mso-wrap-style:square;v-text-anchor:top" coordsize="45212,1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" path="m45085,r127,35l45212,14350c34671,14477,26670,19938,21336,30734,15875,41528,13081,55118,13081,71500v,16257,2794,29592,8255,40260c26670,122809,34671,128397,45212,128650r,14316l45085,143001c29718,142621,18288,135255,11049,121031,3683,107061,,90550,,71500,,52070,3683,35433,11049,21589,18288,7493,29718,253,45085,xe" fillcolor="#ff8787" stroked="f" strokeweight="0">
                  <v:stroke miterlimit="83231f" joinstyle="miter"/>
                  <v:path arrowok="t" textboxrect="0,0,45212,143001"/>
                </v:shape>
                <v:shape id="Shape 90" o:spid="_x0000_s1094" style="position:absolute;left:23227;top:642;width:760;height:1397;visibility:visible;mso-wrap-style:square;v-text-anchor:top" coordsize="76073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" path="m43053,c54991,126,63500,5080,68707,14986v4953,9525,7366,22098,7366,37338c76073,81534,76073,110617,76073,139700v-3937,,-7874,,-11811,c64262,112013,64262,84327,64262,56642v,-13081,-1651,-23368,-5080,-31116c55499,18287,49530,14477,41275,14350,30607,14605,23114,19938,18796,30225v-2286,4953,-3810,10287,-4699,15875c13081,52070,12573,58038,12573,64135v,25273,,50418,,75565c8636,139700,4699,139700,762,139700v,-34799,,-69597,,-104522c762,24764,508,14097,,3175v3810,,7747,,11557,c11557,11302,11557,19431,11557,27559v127,,254,,381,c13081,24257,14351,21082,15875,17907v1524,-3302,3429,-6223,5715,-8763c24003,6223,26924,3937,30480,2286,34036,762,38227,,43053,xe" fillcolor="#ff8787" stroked="f" strokeweight="0">
                  <v:stroke miterlimit="83231f" joinstyle="miter"/>
                  <v:path arrowok="t" textboxrect="0,0,76073,139700"/>
                </v:shape>
                <v:shape id="Shape 91" o:spid="_x0000_s1095" style="position:absolute;left:22799;top:85;width:118;height:224;visibility:visible;mso-wrap-style:square;v-text-anchor:top" coordsize="11811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" path="m,c3937,,7874,,11811,v,7493,,14986,,22478c7874,22478,3937,22478,,22478,,14986,,7493,,xe" fillcolor="#ff8787" stroked="f" strokeweight="0">
                  <v:stroke miterlimit="83231f" joinstyle="miter"/>
                  <v:path arrowok="t" textboxrect="0,0,11811,22478"/>
                </v:shape>
                <v:shape id="Shape 92" o:spid="_x0000_s1096" style="position:absolute;left:24208;width:563;height:2039;visibility:visible;mso-wrap-style:square;v-text-anchor:top" coordsize="56261,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" path="m45085,v2032,,4064,127,6223,254c53467,763,55118,1525,56261,2667v-254,4826,-508,9780,-762,14733c52832,15367,49657,14351,46101,14351v-4064,,-6985,1271,-9017,3811c34925,21082,33401,24512,32639,28575v-635,4191,-1016,8510,-1016,13081c31496,46482,31369,51181,31369,55626v,3937,,7874,,11812c38608,67438,45974,67438,53213,67438v,4825,,9651,,14350c45974,81788,38608,81788,31369,81788v,40767,,81535,,122175c27432,203963,23495,203963,19558,203963v,-40640,,-81408,,-122175c13081,81788,6477,81788,,81788,,77089,,72263,,67438v6477,,13081,,19558,c19558,64136,19558,60833,19558,57531v,-7366,254,-14478,762,-21463c20574,29338,21463,23241,23114,17907,24765,12319,27305,7875,30861,4700,34290,1525,38989,,45085,xe" fillcolor="#ff8787" stroked="f" strokeweight="0">
                  <v:stroke miterlimit="83231f" joinstyle="miter"/>
                  <v:path arrowok="t" textboxrect="0,0,56261,203963"/>
                </v:shape>
                <v:shape id="Shape 93" o:spid="_x0000_s1097" style="position:absolute;left:28341;top:674;width:119;height:1365;visibility:visible;mso-wrap-style:square;v-text-anchor:top" coordsize="11938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" path="m,c3937,,7874,,11938,v,45593,,91059,,136525c7874,136525,3937,136525,,136525,,91059,,45593,,xe" fillcolor="#ff8787" stroked="f" strokeweight="0">
                  <v:stroke miterlimit="83231f" joinstyle="miter"/>
                  <v:path arrowok="t" textboxrect="0,0,11938,136525"/>
                </v:shape>
                <v:shape id="Shape 94" o:spid="_x0000_s1098" style="position:absolute;left:28703;top:646;width:397;height:1414;visibility:visible;mso-wrap-style:square;v-text-anchor:top" coordsize="39751,14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" path="m39751,r,14648l29925,17972v-3445,2509,-6430,6192,-8970,11018c15748,38641,13081,49564,13081,61628r26670,l39751,75979r-26670,c13081,90839,15875,103030,21209,112682v2667,5080,6001,8922,9986,11526l39751,126730r,14727l23797,137162c18130,133701,13589,128621,10160,121953,3302,108873,,91981,127,71153,254,49817,4064,32673,11557,19465,15113,12924,19367,8003,24273,4701l39751,xe" fillcolor="#ff8787" stroked="f" strokeweight="0">
                  <v:stroke miterlimit="83231f" joinstyle="miter"/>
                  <v:path arrowok="t" textboxrect="0,0,39751,141457"/>
                </v:shape>
                <v:shape id="Shape 95" o:spid="_x0000_s1099" style="position:absolute;left:25353;top:642;width:450;height:1430;visibility:visible;mso-wrap-style:square;v-text-anchor:top" coordsize="45085,14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" path="m,l20336,5569v5763,3603,10462,8937,14081,15986c41529,35398,45085,52035,45085,71466v,19050,-3556,35560,-10668,49530c30798,128108,26099,133505,20336,137172l,142931,,128616v10541,-254,18542,-5842,24130,-16891c29464,101057,32131,87722,32131,71466v,-16383,-2667,-29972,-8001,-40767c18542,19904,10541,14443,,14316l,xe" fillcolor="#ff8787" stroked="f" strokeweight="0">
                  <v:stroke miterlimit="83231f" joinstyle="miter"/>
                  <v:path arrowok="t" textboxrect="0,0,45085,142931"/>
                </v:shape>
                <v:shape id="Shape 96" o:spid="_x0000_s1100" style="position:absolute;left:26690;top:642;width:1333;height:1397;visibility:visible;mso-wrap-style:square;v-text-anchor:top" coordsize="13335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" path="m43307,v2413,,4953,253,7620,1015c53594,1650,56134,3175,58801,5334v2540,1904,4826,4826,6858,8509c67564,17780,68834,22733,69723,28701v127,,254,,381,c72517,20574,76581,13715,82042,8255,87376,2921,93980,126,101981,v10033,126,17780,4445,23241,12700c130683,21082,133350,32003,133350,45720v,31368,,62611,,93980c129286,139700,125349,139700,121412,139700v,-30226,,-60579,,-90805c121412,43814,121158,39115,120650,34925v-762,-4191,-2032,-7748,-3810,-10795c115316,20955,113157,18542,110363,16637v-2667,-1525,-6223,-2287,-10287,-2287c93091,14350,86868,18287,81534,26162v-5588,8127,-8382,20827,-8509,37973c73025,89408,73025,114553,73025,139700v-3937,,-7874,,-11811,c61214,109474,61214,79121,61214,48895v,-5081,-381,-9780,-889,-13970c59563,30734,58293,27177,56515,24130,54991,20955,52832,18542,50038,16637,47244,15112,43815,14350,39751,14350v-6985,,-13208,3937,-18542,11812c15621,34289,12827,46989,12700,64135v,25273,,50418,,75565c8636,139700,4699,139700,762,139700v,-34799,,-69597,,-104394c762,24764,508,14097,,3175v4064,,8001,,11938,c11938,10922,11938,18542,11938,26288v127,,254,127,381,255c13208,24002,14478,21209,16002,18161v1270,-3049,3175,-5969,5461,-8510c23876,6858,26797,4572,30226,2539,33782,762,38100,,43307,xe" fillcolor="#ff8787" stroked="f" strokeweight="0">
                  <v:stroke miterlimit="83231f" joinstyle="miter"/>
                  <v:path arrowok="t" textboxrect="0,0,133350,139700"/>
                </v:shape>
                <v:shape id="Shape 97" o:spid="_x0000_s1101" style="position:absolute;left:26056;top:642;width:455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" path="m37084,v3175,126,5969,635,8382,1524c45466,7365,45466,13208,45466,19050,42799,18034,39878,17399,36703,17399v-4699,253,-8509,1904,-11557,4952c22098,25526,19685,29845,17780,35433v-1905,5334,-3175,11176,-3810,17399c13081,59436,12573,65912,12573,72136v,22606,,45085,,67564c8636,139700,4699,139700,762,139700v,-35306,,-70739,,-106045c762,21082,508,10922,,3175v3937,,7874,,11938,c11938,11937,11938,20700,11938,29337v127,,254,,254,c14478,21336,17780,14477,21844,8889,26035,3048,30988,126,37084,xe" fillcolor="#ff8787" stroked="f" strokeweight="0">
                  <v:stroke miterlimit="83231f" joinstyle="miter"/>
                  <v:path arrowok="t" textboxrect="0,0,45466,139700"/>
                </v:shape>
                <v:shape id="Shape 98" o:spid="_x0000_s1102" style="position:absolute;left:28341;top:85;width:119;height:224;visibility:visible;mso-wrap-style:square;v-text-anchor:top" coordsize="11938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" path="m,c3937,,7874,,11938,v,7493,,14986,,22478c7874,22478,3937,22478,,22478,,14986,,7493,,xe" fillcolor="#ff8787" stroked="f" strokeweight="0">
                  <v:stroke miterlimit="83231f" joinstyle="miter"/>
                  <v:path arrowok="t" textboxrect="0,0,11938,22478"/>
                </v:shape>
                <v:shape id="Shape 99" o:spid="_x0000_s1103" style="position:absolute;left:29100;top:1826;width:325;height:246;visibility:visible;mso-wrap-style:square;v-text-anchor:top" coordsize="32512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" path="m32512,v,5715,,11430,,17145c23368,21972,13970,24512,4445,24638l,23441,,8714r5334,1573c10033,10287,14986,9144,20066,6731,25273,4826,29464,2540,32512,xe" fillcolor="#ff8787" stroked="f" strokeweight="0">
                  <v:stroke miterlimit="83231f" joinstyle="miter"/>
                  <v:path arrowok="t" textboxrect="0,0,32512,24638"/>
                </v:shape>
                <v:shape id="Shape 100" o:spid="_x0000_s1104" style="position:absolute;left:29757;top:642;width:455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" path="m37084,v3175,126,5969,635,8382,1524c45466,7365,45466,13208,45466,19050,42799,18034,39878,17399,36703,17399v-4699,253,-8509,1904,-11557,4952c22098,25526,19685,29845,17653,35433v-1778,5334,-3048,11176,-3683,17399c13081,59436,12573,65912,12573,72136v,22606,,45085,,67564c8636,139700,4699,139700,762,139700v,-35306,,-70739,,-106045c762,21082,508,10922,,3175v3937,,7874,,11938,c11938,11937,11938,20700,11938,29337v,,127,,254,c14478,21336,17780,14477,21844,8889,25908,3048,30988,126,37084,xe" fillcolor="#ff8787" stroked="f" strokeweight="0">
                  <v:stroke miterlimit="83231f" joinstyle="miter"/>
                  <v:path arrowok="t" textboxrect="0,0,45466,139700"/>
                </v:shape>
                <v:shape id="Shape 101" o:spid="_x0000_s1105" style="position:absolute;left:29100;top:642;width:397;height:763;visibility:visible;mso-wrap-style:square;v-text-anchor:top" coordsize="39624,7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" path="m1143,c14605,253,24511,6985,30734,20065v5969,12828,8890,28703,8890,47625c39624,70485,39624,73406,39624,76326l,76326,,61975r26670,c26670,49402,24765,38481,21082,29083,17145,19558,10795,14605,1905,14350l,14995,,347,1143,xe" fillcolor="#ff8787" stroked="f" strokeweight="0">
                  <v:stroke miterlimit="83231f" joinstyle="miter"/>
                  <v:path arrowok="t" textboxrect="0,0,39624,76326"/>
                </v:shape>
                <v:shape id="Shape 102" o:spid="_x0000_s1106" style="position:absolute;left:30306;top:285;width:555;height:1787;visibility:visible;mso-wrap-style:square;v-text-anchor:top" coordsize="554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" path="m30861,v,12954,,25908,,38863c38100,38863,45466,38863,52832,38863v,4825,,9651,,14350c45466,53213,38100,53213,30861,53213v,29591,,59055,,88519c30861,148082,31877,153416,33909,157607v1778,4445,5080,6731,9779,6731c48006,164338,51689,163195,54737,161037v254,4699,508,9270,762,13842c54102,175641,52070,176403,49530,177292v-2667,889,-5461,1397,-8636,1397c35687,178689,31623,177419,28575,174879v-2921,-2540,-5080,-5841,-6604,-9905c20701,160655,19939,155829,19558,150623v-381,-5461,-635,-11304,-635,-17526c18923,106426,18923,79884,18923,53213v-6223,,-12573,,-18923,c,48514,,43688,,38863v6350,,12700,,18923,c18923,27940,18923,16891,18923,5969,22860,3938,26797,2032,30861,xe" fillcolor="#ff8787" stroked="f" strokeweight="0">
                  <v:stroke miterlimit="83231f" joinstyle="miter"/>
                  <v:path arrowok="t" textboxrect="0,0,55499,178689"/>
                </v:shape>
                <v:shape id="Picture 104" o:spid="_x0000_s1107" type="#_x0000_t75" style="position:absolute;width:9890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">
                  <v:imagedata r:id="rId8" o:title=""/>
                </v:shape>
                <v:shape id="Shape 105" o:spid="_x0000_s1108" style="position:absolute;left:914;top:674;width:118;height:1365;visibility:visible;mso-wrap-style:square;v-text-anchor:top" coordsize="11849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" path="m,c3950,,7899,,11849,v,45593,,91059,,136525c7899,136525,3950,136525,,136525,,91059,,45593,,xe" fillcolor="#ffe1e1" stroked="f" strokeweight="0">
                  <v:stroke miterlimit="83231f" joinstyle="miter"/>
                  <v:path arrowok="t" textboxrect="0,0,11849,136525"/>
                </v:shape>
                <v:shape id="Shape 106" o:spid="_x0000_s1109" style="position:absolute;left:3016;top:642;width:452;height:1430;visibility:visible;mso-wrap-style:square;v-text-anchor:top" coordsize="45149,1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" path="m45098,r51,14l45149,14350r,c34620,14477,26683,19938,21361,30734,15786,41528,12992,55118,12992,71500v,16257,2794,29592,8369,40260c26683,122809,34620,128397,45149,128650r,l45149,142987r-51,14c29667,142621,18313,135255,11024,121031,3683,107061,,90550,,71500,,52070,3683,35433,11024,21589,18313,7493,29667,253,45098,xe" fillcolor="#ffe1e1" stroked="f" strokeweight="0">
                  <v:stroke miterlimit="83231f" joinstyle="miter"/>
                  <v:path arrowok="t" textboxrect="0,0,45149,143001"/>
                </v:shape>
                <v:shape id="Shape 107" o:spid="_x0000_s1110" style="position:absolute;left:1342;top:642;width:761;height:1397;visibility:visible;mso-wrap-style:square;v-text-anchor:top" coordsize="76098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" path="m43091,c54991,126,63525,5080,68707,14986v4928,9525,7391,22098,7391,37338c76098,81534,76098,110617,76098,139700v-3937,,-7886,,-11836,c64262,112013,64262,84327,64262,56642v,-13081,-1702,-23368,-5105,-31116c55448,18287,49479,14477,41250,14350,30607,14605,23127,19938,18796,30225v-2222,4953,-3797,10287,-4724,15875c13081,52070,12586,58038,12586,64135v,25273,,50418,,75565c8636,139700,4686,139700,737,139700v,-34799,,-69597,,-104522c737,24764,495,14097,,3175v3848,,7696,,11557,c11557,11302,11557,19431,11557,27559v127,,241,,368,c13030,24257,14364,21082,15900,17907v1474,-3302,3366,-6223,5639,-8763c23940,6223,26911,3937,30417,2286,33998,762,38214,,43091,xe" fillcolor="#ffe1e1" stroked="f" strokeweight="0">
                  <v:stroke miterlimit="83231f" joinstyle="miter"/>
                  <v:path arrowok="t" textboxrect="0,0,76098,139700"/>
                </v:shape>
                <v:shape id="Shape 108" o:spid="_x0000_s1111" style="position:absolute;left:914;top:85;width:118;height:224;visibility:visible;mso-wrap-style:square;v-text-anchor:top" coordsize="11849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" path="m,c3950,,7899,,11849,v,7493,,14986,,22478c7899,22478,3950,22478,,22478,,14986,,7493,,xe" fillcolor="#ffe1e1" stroked="f" strokeweight="0">
                  <v:stroke miterlimit="83231f" joinstyle="miter"/>
                  <v:path arrowok="t" textboxrect="0,0,11849,22478"/>
                </v:shape>
                <v:shape id="Shape 109" o:spid="_x0000_s1112" style="position:absolute;left:2324;width:562;height:2039;visibility:visible;mso-wrap-style:square;v-text-anchor:top" coordsize="56236,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" path="m45047,v2045,,4140,127,6299,254c53492,763,55131,1525,56236,2667v-242,4826,-496,9780,-737,14733c52845,15367,49682,14351,46038,14351v-3963,,-6960,1271,-9005,3811c34874,21082,33414,24512,32677,28575v-749,4191,-1117,8510,-1117,13081c31432,46482,31369,51181,31369,55626v,3937,,7874,,11812c38646,67438,45910,67438,53188,67438v,4825,,9651,,14350c45910,81788,38646,81788,31369,81788v,40767,,81535,,122175c27432,203963,23482,203963,19533,203963v,-40640,,-81408,,-122175c13017,81788,6502,81788,,81788,,77089,,72263,,67438v6502,,13017,,19533,c19533,64136,19533,60833,19533,57531v,-7366,241,-14478,736,-21463c20510,29338,21476,23241,23139,17907,24740,12319,27330,7875,30899,4700,34290,1525,39014,,45047,xe" fillcolor="#ffe1e1" stroked="f" strokeweight="0">
                  <v:stroke miterlimit="83231f" joinstyle="miter"/>
                  <v:path arrowok="t" textboxrect="0,0,56236,203963"/>
                </v:shape>
                <v:shape id="Shape 110" o:spid="_x0000_s1113" style="position:absolute;left:6457;top:674;width:118;height:1365;visibility:visible;mso-wrap-style:square;v-text-anchor:top" coordsize="11849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" path="m,c3950,,7899,,11849,v,45593,,91059,,136525c7899,136525,3950,136525,,136525,,91059,,45593,,xe" fillcolor="#ffe1e1" stroked="f" strokeweight="0">
                  <v:stroke miterlimit="83231f" joinstyle="miter"/>
                  <v:path arrowok="t" textboxrect="0,0,11849,136525"/>
                </v:shape>
                <v:shape id="Shape 111" o:spid="_x0000_s1114" style="position:absolute;left:6818;top:645;width:398;height:1415;visibility:visible;mso-wrap-style:square;v-text-anchor:top" coordsize="39776,14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" path="m39776,r,14642l29902,17983v-3451,2509,-6445,6192,-8985,11018c15723,38652,13119,49575,13119,61639r26657,l39776,75990r-26657,c13119,90850,15837,103041,21285,112694v2661,5080,5969,8921,9927,11525l39776,126757r,14730l23782,137173c18113,133712,13564,128632,10135,121964,3340,108884,,91993,127,71164,254,49828,4051,32684,11519,19476,15132,12935,19383,8014,24276,4712l39776,xe" fillcolor="#ffe1e1" stroked="f" strokeweight="0">
                  <v:stroke miterlimit="83231f" joinstyle="miter"/>
                  <v:path arrowok="t" textboxrect="0,0,39776,141487"/>
                </v:shape>
                <v:shape id="Shape 112" o:spid="_x0000_s1115" style="position:absolute;left:3468;top:642;width:451;height:1430;visibility:visible;mso-wrap-style:square;v-text-anchor:top" coordsize="45148,14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" path="m,l20350,5590v5758,3603,10473,8937,14143,15985c41592,35419,45148,52056,45148,71486v,19050,-3556,35561,-10655,49531c30823,128129,26108,133526,20350,137193l,142973,,128636r13935,-4397c17961,121430,21368,117270,24155,111746v5334,-10668,8001,-24003,8001,-40260c32156,55104,29489,41515,24155,30720,21368,25322,17961,21258,13935,18528l,14336,,xe" fillcolor="#ffe1e1" stroked="f" strokeweight="0">
                  <v:stroke miterlimit="83231f" joinstyle="miter"/>
                  <v:path arrowok="t" textboxrect="0,0,45148,142973"/>
                </v:shape>
                <v:shape id="Shape 113" o:spid="_x0000_s1116" style="position:absolute;left:4806;top:642;width:1332;height:1397;visibility:visible;mso-wrap-style:square;v-text-anchor:top" coordsize="133248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" path="m43269,v2349,,4902,253,7633,1015c53505,1650,56109,3175,58712,5334v2604,1904,4902,4826,6871,8509c67488,17780,68847,22733,69672,28701v127,,254,,381,c72542,20574,76505,13715,81979,8255,87313,2921,93955,126,101892,v10109,126,17894,4445,23355,12700c130581,21082,133248,32003,133248,45720v,31368,,62611,,93980c129299,139700,125349,139700,121387,139700v,-30226,,-60579,,-90805c121387,43814,121133,39115,120625,34925v-775,-4191,-2032,-7748,-3772,-10795c115303,20955,113144,18542,110376,16637v-2769,-1525,-6223,-2287,-10338,-2287c93078,14350,86881,18287,81471,26162v-5538,8127,-8370,20827,-8497,37973c72974,89408,72974,114553,72974,139700v-3950,,-7899,,-11849,c61125,109474,61125,79121,61125,48895v,-5081,-292,-9780,-876,-13970c59487,30734,58229,27177,56490,24130,54940,20955,52781,18542,50013,16637,47244,15112,43790,14350,39662,14350v-6960,,-13144,3937,-18555,11812c15570,34289,12738,46989,12598,64135v,25273,,50418,,75565c8649,139700,4699,139700,737,139700v,-34799,,-69597,,-104394c737,24764,495,14097,,3175v3975,,7938,,11913,c11913,10922,11913,18542,11913,26288v127,,254,127,381,255c13183,24002,14427,21209,16015,18161v1270,-3049,3073,-5969,5435,-8510c23800,6858,26721,4572,30213,2539,33706,762,38062,,43269,xe" fillcolor="#ffe1e1" stroked="f" strokeweight="0">
                  <v:stroke miterlimit="83231f" joinstyle="miter"/>
                  <v:path arrowok="t" textboxrect="0,0,133248,139700"/>
                </v:shape>
                <v:shape id="Shape 114" o:spid="_x0000_s1117" style="position:absolute;left:4172;top:642;width:454;height:1397;visibility:visible;mso-wrap-style:square;v-text-anchor:top" coordsize="45402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" path="m37059,v3149,126,5930,635,8343,1524c45402,7365,45402,13208,45402,19050,42735,18034,39840,17399,36678,17399v-4687,253,-8548,1904,-11583,4952c22073,25526,19596,29845,17678,35433v-1790,5334,-3060,11176,-3797,17399c13017,59436,12586,65912,12586,72136v,22606,,45085,,67564c8636,139700,4686,139700,737,139700v,-35306,,-70739,,-106045c737,21082,495,10922,,3175v3950,,7899,,11849,c11849,11937,11849,20700,11849,29337v127,,241,,368,c14503,21336,17716,14477,21857,8889,25933,3048,31001,126,37059,xe" fillcolor="#ffe1e1" stroked="f" strokeweight="0">
                  <v:stroke miterlimit="83231f" joinstyle="miter"/>
                  <v:path arrowok="t" textboxrect="0,0,45402,139700"/>
                </v:shape>
                <v:shape id="Shape 115" o:spid="_x0000_s1118" style="position:absolute;left:6457;top:85;width:118;height:224;visibility:visible;mso-wrap-style:square;v-text-anchor:top" coordsize="11849,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" path="m,c3950,,7899,,11849,v,7493,,14986,,22478c7899,22478,3950,22478,,22478,,14986,,7493,,xe" fillcolor="#ffe1e1" stroked="f" strokeweight="0">
                  <v:stroke miterlimit="83231f" joinstyle="miter"/>
                  <v:path arrowok="t" textboxrect="0,0,11849,22478"/>
                </v:shape>
                <v:shape id="Shape 116" o:spid="_x0000_s1119" style="position:absolute;left:7216;top:1826;width:325;height:246;visibility:visible;mso-wrap-style:square;v-text-anchor:top" coordsize="32499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" path="m32499,v,5715,,11430,,17145c23355,21972,13957,24512,4369,24638l,23460,,8729r5258,1558c10020,10287,14973,9144,20053,6731,25260,4826,29451,2540,32499,xe" fillcolor="#ffe1e1" stroked="f" strokeweight="0">
                  <v:stroke miterlimit="83231f" joinstyle="miter"/>
                  <v:path arrowok="t" textboxrect="0,0,32499,24638"/>
                </v:shape>
                <v:shape id="Shape 117" o:spid="_x0000_s1120" style="position:absolute;left:7872;top:642;width:455;height:1397;visibility:visible;mso-wrap-style:square;v-text-anchor:top" coordsize="45466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" path="m37084,v3175,126,5969,635,8382,1524c45466,7365,45466,13208,45466,19050,42799,18034,39878,17399,36703,17399v-4699,253,-8509,1904,-11557,4952c22098,25526,19685,29845,17653,35433v-1778,5334,-3048,11176,-3683,17399c13081,59436,12573,65912,12573,72136v,22606,,45085,,67564c8636,139700,4699,139700,762,139700v,-35306,,-70739,,-106045c762,21082,508,10922,,3175v3937,,7874,,11938,c11938,11937,11938,20700,11938,29337v127,,127,,254,c14478,21336,17780,14477,21844,8889,25908,3048,30988,126,37084,xe" fillcolor="#ffe1e1" stroked="f" strokeweight="0">
                  <v:stroke miterlimit="83231f" joinstyle="miter"/>
                  <v:path arrowok="t" textboxrect="0,0,45466,139700"/>
                </v:shape>
                <v:shape id="Shape 118" o:spid="_x0000_s1121" style="position:absolute;left:7216;top:642;width:396;height:763;visibility:visible;mso-wrap-style:square;v-text-anchor:top" coordsize="39611,7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" path="m1105,c14592,253,24498,6985,30721,20065v5969,12828,8890,28703,8890,47625c39611,70485,39611,73406,39611,76326l,76326,,61975r26657,c26657,49402,24752,38481,21069,29083,17132,19558,10782,14605,1854,14350l,14978,,336,1105,xe" fillcolor="#ffe1e1" stroked="f" strokeweight="0">
                  <v:stroke miterlimit="83231f" joinstyle="miter"/>
                  <v:path arrowok="t" textboxrect="0,0,39611,76326"/>
                </v:shape>
                <v:shape id="Shape 119" o:spid="_x0000_s1122" style="position:absolute;left:8421;top:285;width:555;height:1787;visibility:visible;mso-wrap-style:square;v-text-anchor:top" coordsize="554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" path="m30861,v,12954,,25908,,38863c38100,38863,45466,38863,52832,38863v,4825,,9651,,14350c45466,53213,38100,53213,30861,53213v,29591,,59055,,88519c30861,148082,31877,153416,33909,157607v1778,4445,5080,6731,9779,6731c48006,164338,51689,163195,54737,161037v254,4699,508,9270,762,13842c54102,175641,52070,176403,49530,177292v-2540,889,-5461,1397,-8636,1397c35687,178689,31623,177419,28575,174879v-2921,-2540,-5080,-5841,-6604,-9905c20701,160655,19939,155829,19558,150623v-381,-5461,-635,-11304,-635,-17526c18923,106426,18923,79884,18923,53213v-6223,,-12573,,-18923,c,48514,,43688,,38863v6350,,12700,,18923,c18923,27940,18923,16891,18923,5969,22860,3938,26797,2032,30861,xe" fillcolor="#ffe1e1" stroked="f" strokeweight="0">
                  <v:stroke miterlimit="83231f" joinstyle="miter"/>
                  <v:path arrowok="t" textboxrect="0,0,55499,178689"/>
                </v:shape>
                <w10:anchorlock/>
              </v:group>
            </w:pict>
          </mc:Fallback>
        </mc:AlternateContent>
      </w:r>
    </w:p>
    <w:p>
      <w:pPr>
        <w:spacing w:after="2" w:line="389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>
      <w:pPr>
        <w:spacing w:after="2" w:line="389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>
      <w:pPr>
        <w:spacing w:after="160"/>
        <w:ind w:left="0" w:right="0" w:firstLine="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Informationen für Eltern von Schulkindern zu Corona</w:t>
      </w:r>
    </w:p>
    <w:p>
      <w:pPr>
        <w:spacing w:after="160"/>
        <w:ind w:left="0" w:right="0" w:firstLine="0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 xml:space="preserve"> „Was muss ich tun, wenn…?“</w:t>
      </w:r>
    </w:p>
    <w:p>
      <w:pPr>
        <w:spacing w:after="160"/>
        <w:ind w:left="0" w:right="0" w:firstLine="0"/>
        <w:jc w:val="center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1. </w:t>
      </w:r>
      <w:r>
        <w:rPr>
          <w:rFonts w:ascii="Arial" w:eastAsiaTheme="minorHAnsi" w:hAnsi="Arial" w:cs="Arial"/>
          <w:b/>
          <w:color w:val="FF0000"/>
          <w:szCs w:val="24"/>
          <w:lang w:eastAsia="en-US"/>
        </w:rPr>
        <w:t>Bei meinem Kind ist der Schnelltest in der Schule positiv.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Sie holen Ihr Kind schnellstmöglich ab (oder es kommt nach Hause – je nach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Alter).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Dann lassen Sie einen PCR-Test durchführen. Bis zum Ergebnis bleibt Ihre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>gesamte Familie zu Hause. Nur wer vollständig geimpft ist oder genesen ist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(„2G)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</w:r>
      <w:r>
        <w:rPr>
          <w:rFonts w:ascii="Arial" w:eastAsiaTheme="minorHAnsi" w:hAnsi="Arial" w:cs="Arial"/>
          <w:color w:val="auto"/>
          <w:szCs w:val="24"/>
          <w:u w:val="single"/>
          <w:lang w:eastAsia="en-US"/>
        </w:rPr>
        <w:t>und</w:t>
      </w: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keine Symptome hat ist davon ausgenommen.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b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2. </w:t>
      </w:r>
      <w:r>
        <w:rPr>
          <w:rFonts w:ascii="Arial" w:eastAsiaTheme="minorHAnsi" w:hAnsi="Arial" w:cs="Arial"/>
          <w:b/>
          <w:color w:val="FF0000"/>
          <w:szCs w:val="24"/>
          <w:lang w:eastAsia="en-US"/>
        </w:rPr>
        <w:t xml:space="preserve">Bei meinem Kind ist der PCR-Test positiv.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Ihr Kind hat dann automatisch 14 Tage „Absonderung“ (Quarantäne). Diese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kann </w:t>
      </w:r>
      <w:r>
        <w:rPr>
          <w:rFonts w:ascii="Arial" w:eastAsiaTheme="minorHAnsi" w:hAnsi="Arial" w:cs="Arial"/>
          <w:color w:val="auto"/>
          <w:szCs w:val="24"/>
          <w:u w:val="single"/>
          <w:lang w:eastAsia="en-US"/>
        </w:rPr>
        <w:t>nicht</w:t>
      </w: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verkürzt werden durch einen weiteren Test.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Eine Möglichkeit, die Dauer der „Absonderung“ zu verkürzen, gibt es </w:t>
      </w:r>
      <w:r>
        <w:rPr>
          <w:rFonts w:ascii="Arial" w:eastAsiaTheme="minorHAnsi" w:hAnsi="Arial" w:cs="Arial"/>
          <w:color w:val="auto"/>
          <w:szCs w:val="24"/>
          <w:u w:val="single"/>
          <w:lang w:eastAsia="en-US"/>
        </w:rPr>
        <w:t>nur</w:t>
      </w: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für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>vollständig geimpfte Personen ohne jegliche Symptome.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b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3. </w:t>
      </w:r>
      <w:r>
        <w:rPr>
          <w:rFonts w:ascii="Arial" w:eastAsiaTheme="minorHAnsi" w:hAnsi="Arial" w:cs="Arial"/>
          <w:b/>
          <w:color w:val="FF0000"/>
          <w:szCs w:val="24"/>
          <w:lang w:eastAsia="en-US"/>
        </w:rPr>
        <w:t>Dürfen dann die Geschwister zur Schule gehen? Und die Eltern zur Arbeit?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Nein, die anderen Kinder in Ihrer Familie und weitere Familienmitglieder im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gleichen Haushalt stehen dann unter Quarantäne für 10 Tage. Sie dürfen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also das Haus </w:t>
      </w:r>
      <w:r>
        <w:rPr>
          <w:rFonts w:ascii="Arial" w:eastAsiaTheme="minorHAnsi" w:hAnsi="Arial" w:cs="Arial"/>
          <w:color w:val="auto"/>
          <w:szCs w:val="24"/>
          <w:u w:val="single"/>
          <w:lang w:eastAsia="en-US"/>
        </w:rPr>
        <w:t>nicht</w:t>
      </w: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verlassen.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Nur wer vollständig geimpft oder genesen ist („2G) </w:t>
      </w:r>
      <w:r>
        <w:rPr>
          <w:rFonts w:ascii="Arial" w:eastAsiaTheme="minorHAnsi" w:hAnsi="Arial" w:cs="Arial"/>
          <w:color w:val="auto"/>
          <w:szCs w:val="24"/>
          <w:u w:val="single"/>
          <w:lang w:eastAsia="en-US"/>
        </w:rPr>
        <w:t>und</w:t>
      </w: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keinerlei Symptome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hat, darf sich frei bewegen und hat keine Quarantäne.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Diese Quarantäne kann man mit PCR-Test ab Tag 5 beenden (oder Schüler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auch mit einem offiziellen Schnelltest ab Tag 5, alle anderen ab Tag 7). Zur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Testung darf die Quarantäne unterbrochen werden. Ein PCR-Test ist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genauer und wird deshalb empfohlen. Wenn jemand Symptome bekommt,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soll man gleich zum PCR-Test gehen. Das gilt auch für geimpfte oder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genesene Menschen.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Wenn ein weiteres Kind oder ein anderes Familienmitglied positiv getestet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>wird, hat es dann ebenfalls 14 Tage Quarantäne.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lastRenderedPageBreak/>
        <w:tab/>
        <w:t xml:space="preserve">Für freigetestete Personen und „2G“- Kontaktpersonen ohne Quarantäne gilt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bis Tag 14: Achten Sie gut auf auch nur milde Krankheitssymptome,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vermeiden Sie alle Kontakte, die nicht unbedingt nötig sind und halten Sie die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>Abstands- und Hygieneregeln genau ein.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Bitte warnen Sie auch andere Menschen, zu denen die positiv getesteten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Personen in Ihrer Familie engen Kontakt hatten in den letzten Tagen vor dem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Test oder dem Krankheitsbeginn, denn diese Menschen könnten sich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angesteckt haben.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4. </w:t>
      </w:r>
      <w:r>
        <w:rPr>
          <w:rFonts w:ascii="Arial" w:eastAsiaTheme="minorHAnsi" w:hAnsi="Arial" w:cs="Arial"/>
          <w:b/>
          <w:color w:val="FF0000"/>
          <w:szCs w:val="24"/>
          <w:lang w:eastAsia="en-US"/>
        </w:rPr>
        <w:t>In der Klasse meines Kindes ist jemand positiv getestet worden.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Ihr Kind darf weiter in die Schule. Dort muss es täglich einen Test machen für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die nächsten 5 Schultage. Wenn dann einige weitere Kinder auch positiv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getestet werden, kann es sein, dass Ihr Kind doch in Quarantäne </w:t>
      </w:r>
      <w:proofErr w:type="gramStart"/>
      <w:r>
        <w:rPr>
          <w:rFonts w:ascii="Arial" w:eastAsiaTheme="minorHAnsi" w:hAnsi="Arial" w:cs="Arial"/>
          <w:color w:val="auto"/>
          <w:szCs w:val="24"/>
          <w:lang w:eastAsia="en-US"/>
        </w:rPr>
        <w:t>muss</w:t>
      </w:r>
      <w:proofErr w:type="gramEnd"/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. Sie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erhalten dann einen Brief über die Schule, in dem steht, was Sie tun sollen. 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Die Geschwister Ihres Kindes dürfen in diesem Fall weiter zur Schule gehen.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Bitte achten Sie aber sehr gut auf Krankheitszeichen und lassen Sie Kinder </w:t>
      </w:r>
      <w:r>
        <w:rPr>
          <w:rFonts w:ascii="Arial" w:eastAsiaTheme="minorHAnsi" w:hAnsi="Arial" w:cs="Arial"/>
          <w:color w:val="auto"/>
          <w:szCs w:val="24"/>
          <w:lang w:eastAsia="en-US"/>
        </w:rPr>
        <w:tab/>
        <w:t xml:space="preserve">mit Symptomen zu Hause.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before="240" w:after="12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>Bitte helfen Sie mit, die Übertragung des Corona-Virus zu vermeiden! Vielen Dank!</w:t>
      </w:r>
    </w:p>
    <w:p>
      <w:pPr>
        <w:spacing w:after="160"/>
        <w:ind w:left="0" w:right="0" w:firstLine="0"/>
        <w:jc w:val="center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auto"/>
          <w:sz w:val="28"/>
          <w:szCs w:val="28"/>
          <w:lang w:eastAsia="en-US"/>
        </w:rPr>
        <w:t>Ihr Gesundheitsamt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Weitere Informationen unter: </w:t>
      </w:r>
      <w:hyperlink r:id="rId9" w:history="1">
        <w:r>
          <w:rPr>
            <w:rFonts w:ascii="Arial" w:eastAsiaTheme="minorHAnsi" w:hAnsi="Arial" w:cs="Arial"/>
            <w:color w:val="0563C1" w:themeColor="hyperlink"/>
            <w:szCs w:val="24"/>
            <w:u w:val="single"/>
            <w:lang w:eastAsia="en-US"/>
          </w:rPr>
          <w:t>https://coronavirus.stuttgart.de/</w:t>
        </w:r>
      </w:hyperlink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</w:t>
      </w: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Impfmöglichkeiten unter: </w:t>
      </w:r>
      <w:hyperlink r:id="rId10" w:history="1">
        <w:r>
          <w:rPr>
            <w:rFonts w:ascii="Arial" w:eastAsiaTheme="minorHAnsi" w:hAnsi="Arial" w:cs="Arial"/>
            <w:color w:val="0563C1" w:themeColor="hyperlink"/>
            <w:szCs w:val="24"/>
            <w:u w:val="single"/>
            <w:lang w:eastAsia="en-US"/>
          </w:rPr>
          <w:t>https://www.stuttgart.de/leben/gesundheit/infektionsschutz/corona-impfung/offenes-impfen.php</w:t>
        </w:r>
      </w:hyperlink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160"/>
        <w:ind w:left="0" w:right="0" w:firstLine="0"/>
        <w:jc w:val="left"/>
        <w:rPr>
          <w:rFonts w:ascii="Arial" w:eastAsiaTheme="minorHAnsi" w:hAnsi="Arial" w:cs="Arial"/>
          <w:color w:val="auto"/>
          <w:szCs w:val="24"/>
          <w:lang w:eastAsia="en-US"/>
        </w:rPr>
      </w:pPr>
    </w:p>
    <w:p>
      <w:pPr>
        <w:spacing w:after="2" w:line="389" w:lineRule="auto"/>
        <w:ind w:left="0" w:firstLine="0"/>
      </w:pPr>
    </w:p>
    <w:sectPr>
      <w:headerReference w:type="default" r:id="rId11"/>
      <w:headerReference w:type="first" r:id="rId12"/>
      <w:pgSz w:w="11907" w:h="16840" w:code="9"/>
      <w:pgMar w:top="-1559" w:right="1418" w:bottom="1134" w:left="1531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JHA YeniZaman Regula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uttgart-Am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840"/>
    </w:tblGrid>
    <w:tr>
      <w:trPr>
        <w:trHeight w:hRule="exact" w:val="1036"/>
      </w:trPr>
      <w:tc>
        <w:tcPr>
          <w:tcW w:w="4536" w:type="dxa"/>
        </w:tcPr>
        <w:p>
          <w:pPr>
            <w:pStyle w:val="Kopfzeile"/>
            <w:tabs>
              <w:tab w:val="clear" w:pos="4536"/>
              <w:tab w:val="clear" w:pos="9072"/>
            </w:tabs>
            <w:spacing w:before="360" w:line="190" w:lineRule="exact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>
          <w:pPr>
            <w:pStyle w:val="Kopfzeile"/>
            <w:tabs>
              <w:tab w:val="clear" w:pos="4536"/>
              <w:tab w:val="clear" w:pos="9072"/>
            </w:tabs>
            <w:spacing w:line="190" w:lineRule="exact"/>
            <w:rPr>
              <w:sz w:val="18"/>
            </w:rPr>
          </w:pPr>
          <w:r>
            <w:rPr>
              <w:b/>
              <w:sz w:val="18"/>
            </w:rPr>
            <w:t>Gesundheitsamt</w:t>
          </w:r>
        </w:p>
      </w:tc>
      <w:tc>
        <w:tcPr>
          <w:tcW w:w="5840" w:type="dxa"/>
        </w:tcPr>
        <w:p>
          <w:pPr>
            <w:pStyle w:val="Kopfzeile"/>
            <w:ind w:left="1134"/>
          </w:pPr>
          <w:r>
            <w:rPr>
              <w:rFonts w:ascii="Stuttgart-Amt" w:hAnsi="Stuttgart-Amt"/>
              <w:sz w:val="88"/>
            </w:rPr>
            <w:t>w</w:t>
          </w:r>
        </w:p>
      </w:tc>
    </w:tr>
    <w:tr>
      <w:trPr>
        <w:trHeight w:hRule="exact" w:val="2720"/>
      </w:trPr>
      <w:tc>
        <w:tcPr>
          <w:tcW w:w="10376" w:type="dxa"/>
          <w:gridSpan w:val="2"/>
        </w:tcPr>
        <w:p>
          <w:pPr>
            <w:pStyle w:val="Kopfzeile"/>
            <w:spacing w:before="60"/>
            <w:ind w:left="5670"/>
            <w:rPr>
              <w:sz w:val="18"/>
            </w:rPr>
          </w:pPr>
        </w:p>
      </w:tc>
    </w:tr>
  </w:tbl>
  <w:p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5310505</wp:posOffset>
              </wp:positionV>
              <wp:extent cx="39624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96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930AF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8.15pt" to="31.2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3060700</wp:posOffset>
              </wp:positionV>
              <wp:extent cx="32385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9F1D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1pt" to="25.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4CC0"/>
    <w:multiLevelType w:val="hybridMultilevel"/>
    <w:tmpl w:val="59C8D354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911F79-F605-4071-AD01-6E32AF1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2" w:line="259" w:lineRule="auto"/>
      <w:ind w:left="10" w:right="4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 45 Light" w:hAnsi="Frutiger 45 Ligh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rutiger 45 Light" w:hAnsi="Frutiger 45 Light"/>
      <w:sz w:val="14"/>
    </w:r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uttgart.de/leben/gesundheit/infektionsschutz/corona-impfung/offenes-impf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stuttgart.d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53-Allgemein\Logo1c_ohne_S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Logo1c_ohne_SB.dot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Briefblatt mit Sprungmarke im Adressfenster und am Textbeginn, Logo schwarz-weiß</vt:lpstr>
    </vt:vector>
  </TitlesOfParts>
  <Company>LHS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Briefblatt mit Sprungmarke im Adressfenster und am Textbeginn, Logo schwarz-weiß</dc:title>
  <dc:subject/>
  <dc:creator>Fischer, Dr. Cordelia</dc:creator>
  <cp:keywords/>
  <cp:lastModifiedBy>Fellinghauer, Sandra</cp:lastModifiedBy>
  <cp:revision>2</cp:revision>
  <cp:lastPrinted>1899-12-31T23:00:00Z</cp:lastPrinted>
  <dcterms:created xsi:type="dcterms:W3CDTF">2021-12-12T16:11:00Z</dcterms:created>
  <dcterms:modified xsi:type="dcterms:W3CDTF">2021-12-12T16:11:00Z</dcterms:modified>
</cp:coreProperties>
</file>